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C4CF" w14:textId="77777777" w:rsidR="008B24FF" w:rsidRDefault="00694AF2" w:rsidP="2E61342E">
      <w:pPr>
        <w:jc w:val="both"/>
        <w:rPr>
          <w:b/>
          <w:bCs/>
        </w:rPr>
      </w:pPr>
      <w:r w:rsidRPr="6B38B5FD">
        <w:rPr>
          <w:b/>
          <w:bCs/>
        </w:rPr>
        <w:t xml:space="preserve">Mold-Masters </w:t>
      </w:r>
      <w:r w:rsidR="230F1F64" w:rsidRPr="6B38B5FD">
        <w:rPr>
          <w:b/>
          <w:bCs/>
        </w:rPr>
        <w:t>Europa GmbH</w:t>
      </w:r>
      <w:r w:rsidR="00E73345" w:rsidRPr="6B38B5FD">
        <w:rPr>
          <w:b/>
          <w:bCs/>
        </w:rPr>
        <w:t xml:space="preserve">. </w:t>
      </w:r>
      <w:r w:rsidR="00E73345" w:rsidRPr="6B38B5FD">
        <w:rPr>
          <w:rFonts w:cs="Times New Roman"/>
          <w:b/>
          <w:bCs/>
        </w:rPr>
        <w:t>–</w:t>
      </w:r>
      <w:r w:rsidR="00E73345" w:rsidRPr="6B38B5FD">
        <w:rPr>
          <w:b/>
          <w:bCs/>
        </w:rPr>
        <w:t xml:space="preserve"> EEA/UK </w:t>
      </w:r>
    </w:p>
    <w:p w14:paraId="08647045" w14:textId="66C4610C" w:rsidR="005C42DB" w:rsidRPr="00E73345" w:rsidRDefault="0065319B" w:rsidP="2E61342E">
      <w:pPr>
        <w:jc w:val="both"/>
        <w:rPr>
          <w:b/>
          <w:bCs/>
        </w:rPr>
      </w:pPr>
      <w:r w:rsidRPr="6B38B5FD">
        <w:rPr>
          <w:b/>
          <w:bCs/>
        </w:rPr>
        <w:t>Privacy Notice</w:t>
      </w:r>
      <w:r w:rsidR="005F0DF7">
        <w:rPr>
          <w:b/>
          <w:bCs/>
        </w:rPr>
        <w:t xml:space="preserve"> for Business Partners </w:t>
      </w:r>
      <w:r w:rsidR="000D3F5D" w:rsidRPr="6B38B5FD">
        <w:rPr>
          <w:b/>
          <w:bCs/>
        </w:rPr>
        <w:t xml:space="preserve"> </w:t>
      </w:r>
    </w:p>
    <w:p w14:paraId="1033BC1E" w14:textId="2E4A3A8E" w:rsidR="00E73345" w:rsidRPr="00E73345" w:rsidRDefault="00E73345" w:rsidP="2E61342E">
      <w:pPr>
        <w:jc w:val="both"/>
        <w:rPr>
          <w:b/>
          <w:bCs/>
        </w:rPr>
      </w:pPr>
      <w:r w:rsidRPr="6B38B5FD">
        <w:rPr>
          <w:b/>
          <w:bCs/>
        </w:rPr>
        <w:t xml:space="preserve">Last Updated: </w:t>
      </w:r>
      <w:r w:rsidR="0063146B">
        <w:rPr>
          <w:b/>
          <w:bCs/>
        </w:rPr>
        <w:t>June</w:t>
      </w:r>
      <w:r w:rsidR="008B24FF">
        <w:rPr>
          <w:b/>
          <w:bCs/>
        </w:rPr>
        <w:t xml:space="preserve"> </w:t>
      </w:r>
      <w:r w:rsidRPr="6B38B5FD">
        <w:rPr>
          <w:b/>
          <w:bCs/>
        </w:rPr>
        <w:t>202</w:t>
      </w:r>
      <w:r w:rsidR="0063146B">
        <w:rPr>
          <w:b/>
          <w:bCs/>
        </w:rPr>
        <w:t>3</w:t>
      </w:r>
    </w:p>
    <w:p w14:paraId="72BE28E7" w14:textId="2D390EE4" w:rsidR="00414F66" w:rsidRDefault="00694AF2" w:rsidP="00863CF0">
      <w:pPr>
        <w:jc w:val="both"/>
      </w:pPr>
      <w:r>
        <w:t>Mold-Masters</w:t>
      </w:r>
      <w:r w:rsidR="00700229">
        <w:t xml:space="preserve"> </w:t>
      </w:r>
      <w:r w:rsidR="26215AFC">
        <w:t>Europa GmbH</w:t>
      </w:r>
      <w:r w:rsidR="00E73345">
        <w:t>. (“</w:t>
      </w:r>
      <w:r>
        <w:t>Mold-Masters</w:t>
      </w:r>
      <w:r w:rsidR="00E73345">
        <w:t>,” ‘we,” “us”</w:t>
      </w:r>
      <w:r w:rsidR="00596BFC">
        <w:t xml:space="preserve"> or</w:t>
      </w:r>
      <w:r w:rsidR="00E73345">
        <w:t xml:space="preserve"> “our”) is committed</w:t>
      </w:r>
      <w:r w:rsidR="007D7ABB">
        <w:t xml:space="preserve"> </w:t>
      </w:r>
      <w:r w:rsidR="00E73345">
        <w:t>to compliance with the European Union’s General Data Protection Regulation</w:t>
      </w:r>
      <w:r w:rsidR="00414F66">
        <w:t xml:space="preserve"> (“GDPR”)</w:t>
      </w:r>
      <w:r w:rsidR="00CE4F76">
        <w:t xml:space="preserve">, the United Kingdom General Data Protection Regulation and the </w:t>
      </w:r>
      <w:r w:rsidR="00E73345">
        <w:t>UK Data Protection Act 2018 in relation to the collection, retention, use and other processing of personal data</w:t>
      </w:r>
      <w:r w:rsidR="00CE4F76">
        <w:t xml:space="preserve"> of data subjects in the European Economic Area (“EEA”) and the United Kingdom (“UK”)</w:t>
      </w:r>
      <w:r w:rsidR="00E73345">
        <w:t xml:space="preserve">. </w:t>
      </w:r>
    </w:p>
    <w:p w14:paraId="2BC49574" w14:textId="3F26DA81" w:rsidR="00E73345" w:rsidRPr="00986812" w:rsidRDefault="000D3F5D" w:rsidP="00863CF0">
      <w:pPr>
        <w:jc w:val="both"/>
      </w:pPr>
      <w:r>
        <w:t xml:space="preserve">This </w:t>
      </w:r>
      <w:r w:rsidR="00876C54">
        <w:t xml:space="preserve">Privacy </w:t>
      </w:r>
      <w:r>
        <w:t xml:space="preserve">Notice informs </w:t>
      </w:r>
      <w:r w:rsidR="00876C54">
        <w:t xml:space="preserve">EEA and UK </w:t>
      </w:r>
      <w:r w:rsidR="00101807">
        <w:t>Business Partners (</w:t>
      </w:r>
      <w:r w:rsidR="0008223B">
        <w:t>Customers,</w:t>
      </w:r>
      <w:r w:rsidR="00EE0DF7">
        <w:t xml:space="preserve"> </w:t>
      </w:r>
      <w:r w:rsidR="00EE0DF7" w:rsidRPr="00EE0DF7">
        <w:t xml:space="preserve">prospective </w:t>
      </w:r>
      <w:r w:rsidR="00EE0DF7" w:rsidRPr="00EE0DF7">
        <w:br/>
        <w:t>customers, suppliers, vendors</w:t>
      </w:r>
      <w:r w:rsidR="0030797D">
        <w:t>, consultant</w:t>
      </w:r>
      <w:r w:rsidR="00EE0DF7">
        <w:t>)</w:t>
      </w:r>
      <w:r w:rsidR="00EE0DF7" w:rsidRPr="00EE0DF7">
        <w:t xml:space="preserve"> </w:t>
      </w:r>
      <w:r w:rsidR="00700229">
        <w:t>h</w:t>
      </w:r>
      <w:r>
        <w:t xml:space="preserve">ow </w:t>
      </w:r>
      <w:r w:rsidR="00694AF2">
        <w:t>Mold-Masters</w:t>
      </w:r>
      <w:r w:rsidR="00414F66">
        <w:t>, as controller within the meaning of the GDPR</w:t>
      </w:r>
      <w:r w:rsidR="0F600ACF">
        <w:t>,</w:t>
      </w:r>
      <w:r w:rsidR="00414F66">
        <w:t xml:space="preserve"> collects</w:t>
      </w:r>
      <w:r w:rsidR="443EA97B">
        <w:t xml:space="preserve">, </w:t>
      </w:r>
      <w:r w:rsidR="00B72E20">
        <w:t xml:space="preserve">processes </w:t>
      </w:r>
      <w:r w:rsidR="00876C54">
        <w:t xml:space="preserve">and shares </w:t>
      </w:r>
      <w:r w:rsidR="00B72E20">
        <w:t>the</w:t>
      </w:r>
      <w:r w:rsidR="00E4796D">
        <w:t>ir</w:t>
      </w:r>
      <w:r w:rsidR="00B72E20">
        <w:t xml:space="preserve"> personal data</w:t>
      </w:r>
      <w:r w:rsidR="00556C05">
        <w:t xml:space="preserve">. </w:t>
      </w:r>
      <w:r>
        <w:t xml:space="preserve"> </w:t>
      </w:r>
    </w:p>
    <w:p w14:paraId="54AF31ED" w14:textId="77777777" w:rsidR="00E73345" w:rsidRPr="00986812" w:rsidRDefault="00E73345" w:rsidP="00863CF0">
      <w:pPr>
        <w:jc w:val="both"/>
        <w:rPr>
          <w:b/>
        </w:rPr>
      </w:pPr>
      <w:r w:rsidRPr="00986812">
        <w:rPr>
          <w:b/>
        </w:rPr>
        <w:t>Personal Data You Provide</w:t>
      </w:r>
    </w:p>
    <w:p w14:paraId="601B38B9" w14:textId="450550C7" w:rsidR="006C7275" w:rsidRPr="00986812" w:rsidRDefault="006C7275" w:rsidP="00863CF0">
      <w:pPr>
        <w:jc w:val="both"/>
        <w:rPr>
          <w:rFonts w:cs="Times New Roman"/>
        </w:rPr>
      </w:pPr>
      <w:r w:rsidRPr="6B38B5FD">
        <w:rPr>
          <w:rFonts w:cs="Times New Roman"/>
        </w:rPr>
        <w:t xml:space="preserve">We collect personal data about you that you provide to us when you </w:t>
      </w:r>
      <w:r w:rsidR="009F5EC1">
        <w:rPr>
          <w:rFonts w:cs="Times New Roman"/>
        </w:rPr>
        <w:t>contact us</w:t>
      </w:r>
      <w:r w:rsidR="00343431" w:rsidRPr="6B38B5FD">
        <w:rPr>
          <w:rFonts w:cs="Times New Roman"/>
        </w:rPr>
        <w:t>,</w:t>
      </w:r>
      <w:r w:rsidRPr="6B38B5FD">
        <w:rPr>
          <w:rFonts w:cs="Times New Roman"/>
        </w:rPr>
        <w:t xml:space="preserve"> </w:t>
      </w:r>
      <w:r w:rsidR="0065319B" w:rsidRPr="6B38B5FD">
        <w:rPr>
          <w:rFonts w:cs="Times New Roman"/>
        </w:rPr>
        <w:t xml:space="preserve">request information </w:t>
      </w:r>
      <w:r w:rsidRPr="6B38B5FD">
        <w:rPr>
          <w:rFonts w:cs="Times New Roman"/>
        </w:rPr>
        <w:t xml:space="preserve">on our </w:t>
      </w:r>
      <w:r w:rsidR="00700229" w:rsidRPr="6B38B5FD">
        <w:rPr>
          <w:rFonts w:cs="Times New Roman"/>
        </w:rPr>
        <w:t>product and services</w:t>
      </w:r>
      <w:r w:rsidR="0065319B" w:rsidRPr="6B38B5FD">
        <w:rPr>
          <w:rFonts w:cs="Times New Roman"/>
        </w:rPr>
        <w:t xml:space="preserve"> or s</w:t>
      </w:r>
      <w:r w:rsidR="00F60467" w:rsidRPr="6B38B5FD">
        <w:rPr>
          <w:rFonts w:cs="Times New Roman"/>
        </w:rPr>
        <w:t>ubscribe to</w:t>
      </w:r>
      <w:r w:rsidR="0065319B" w:rsidRPr="6B38B5FD">
        <w:rPr>
          <w:rFonts w:cs="Times New Roman"/>
        </w:rPr>
        <w:t xml:space="preserve"> our newsletter</w:t>
      </w:r>
      <w:r w:rsidRPr="6B38B5FD">
        <w:rPr>
          <w:rFonts w:cs="Times New Roman"/>
        </w:rPr>
        <w:t>. The personal data that we may collect about you includes your name, email address, physical address</w:t>
      </w:r>
      <w:r w:rsidR="002512D2" w:rsidRPr="6B38B5FD">
        <w:rPr>
          <w:rFonts w:cs="Times New Roman"/>
        </w:rPr>
        <w:t xml:space="preserve"> (city</w:t>
      </w:r>
      <w:r w:rsidR="00B94A87" w:rsidRPr="6B38B5FD">
        <w:rPr>
          <w:rFonts w:cs="Times New Roman"/>
        </w:rPr>
        <w:t xml:space="preserve">, </w:t>
      </w:r>
      <w:r w:rsidR="002512D2" w:rsidRPr="6B38B5FD">
        <w:rPr>
          <w:rFonts w:cs="Times New Roman"/>
        </w:rPr>
        <w:t>country</w:t>
      </w:r>
      <w:r w:rsidR="004D1FEE" w:rsidRPr="6B38B5FD">
        <w:rPr>
          <w:rFonts w:cs="Times New Roman"/>
        </w:rPr>
        <w:t>, province/region</w:t>
      </w:r>
      <w:r w:rsidR="002512D2" w:rsidRPr="6B38B5FD">
        <w:rPr>
          <w:rFonts w:cs="Times New Roman"/>
        </w:rPr>
        <w:t>)</w:t>
      </w:r>
      <w:r w:rsidRPr="6B38B5FD">
        <w:rPr>
          <w:rFonts w:cs="Times New Roman"/>
        </w:rPr>
        <w:t xml:space="preserve">, </w:t>
      </w:r>
      <w:r w:rsidR="004D1FEE" w:rsidRPr="6B38B5FD">
        <w:rPr>
          <w:rFonts w:cs="Times New Roman"/>
        </w:rPr>
        <w:t>company</w:t>
      </w:r>
      <w:r w:rsidR="00343431" w:rsidRPr="6B38B5FD">
        <w:rPr>
          <w:rFonts w:cs="Times New Roman"/>
        </w:rPr>
        <w:t xml:space="preserve">, </w:t>
      </w:r>
      <w:r w:rsidRPr="6B38B5FD">
        <w:rPr>
          <w:rFonts w:cs="Times New Roman"/>
        </w:rPr>
        <w:t>telephone number</w:t>
      </w:r>
      <w:r w:rsidR="004D1FEE" w:rsidRPr="6B38B5FD">
        <w:rPr>
          <w:rFonts w:cs="Times New Roman"/>
        </w:rPr>
        <w:t xml:space="preserve"> and message content</w:t>
      </w:r>
      <w:r w:rsidRPr="6B38B5FD">
        <w:rPr>
          <w:rFonts w:cs="Times New Roman"/>
        </w:rPr>
        <w:t>.</w:t>
      </w:r>
      <w:r w:rsidR="00FF5571" w:rsidRPr="6B38B5FD">
        <w:rPr>
          <w:rFonts w:cs="Times New Roman"/>
        </w:rPr>
        <w:t xml:space="preserve"> We also collect </w:t>
      </w:r>
      <w:r w:rsidRPr="6B38B5FD">
        <w:rPr>
          <w:rFonts w:cs="Times New Roman"/>
        </w:rPr>
        <w:t>other personal data that you may choose to provide us.</w:t>
      </w:r>
    </w:p>
    <w:p w14:paraId="7F7DE6A1" w14:textId="219DD376" w:rsidR="00FA3160" w:rsidRDefault="000F308B" w:rsidP="000F308B">
      <w:pPr>
        <w:jc w:val="both"/>
      </w:pPr>
      <w:r>
        <w:t>Mold-Masters</w:t>
      </w:r>
      <w:r w:rsidRPr="00986812">
        <w:t xml:space="preserve"> may obtain your personal data from </w:t>
      </w:r>
      <w:r>
        <w:t>different</w:t>
      </w:r>
      <w:r w:rsidRPr="00986812">
        <w:t xml:space="preserve"> sources, including through our </w:t>
      </w:r>
      <w:r>
        <w:t>W</w:t>
      </w:r>
      <w:r w:rsidRPr="00986812">
        <w:t>ebsi</w:t>
      </w:r>
      <w:r w:rsidRPr="00986812">
        <w:rPr>
          <w:rFonts w:cs="Times New Roman"/>
        </w:rPr>
        <w:t>te</w:t>
      </w:r>
      <w:r w:rsidR="0030797D">
        <w:rPr>
          <w:rFonts w:cs="Times New Roman"/>
        </w:rPr>
        <w:t xml:space="preserve"> (</w:t>
      </w:r>
      <w:r>
        <w:t>Please see our Website privacy notice</w:t>
      </w:r>
      <w:r w:rsidR="0030797D">
        <w:t xml:space="preserve"> </w:t>
      </w:r>
      <w:hyperlink r:id="rId11" w:history="1">
        <w:r w:rsidR="004854EC" w:rsidRPr="00A41590">
          <w:rPr>
            <w:rStyle w:val="Hyperlink"/>
          </w:rPr>
          <w:t>https://www.moldmasters.com/index.php/privacy-policy</w:t>
        </w:r>
      </w:hyperlink>
      <w:r w:rsidR="004854EC">
        <w:t xml:space="preserve"> </w:t>
      </w:r>
      <w:r w:rsidR="0025170A">
        <w:t xml:space="preserve">) </w:t>
      </w:r>
    </w:p>
    <w:p w14:paraId="72EA3798" w14:textId="571FFD45" w:rsidR="00E73345" w:rsidRPr="00986812" w:rsidRDefault="0030797D" w:rsidP="00863CF0">
      <w:pPr>
        <w:jc w:val="both"/>
        <w:rPr>
          <w:b/>
        </w:rPr>
      </w:pPr>
      <w:r>
        <w:t xml:space="preserve"> </w:t>
      </w:r>
      <w:r w:rsidR="000F308B">
        <w:t xml:space="preserve"> </w:t>
      </w:r>
      <w:r w:rsidR="000D4B25">
        <w:rPr>
          <w:b/>
        </w:rPr>
        <w:t>L</w:t>
      </w:r>
      <w:r w:rsidR="004D1FEE">
        <w:rPr>
          <w:b/>
        </w:rPr>
        <w:t>awful Bases</w:t>
      </w:r>
      <w:r w:rsidR="000D4B25">
        <w:rPr>
          <w:b/>
        </w:rPr>
        <w:t xml:space="preserve"> </w:t>
      </w:r>
      <w:r w:rsidR="002512D2">
        <w:rPr>
          <w:b/>
        </w:rPr>
        <w:t xml:space="preserve">for </w:t>
      </w:r>
      <w:r w:rsidR="00E73345" w:rsidRPr="00986812">
        <w:rPr>
          <w:b/>
        </w:rPr>
        <w:t>Personal Data Processing</w:t>
      </w:r>
    </w:p>
    <w:p w14:paraId="1E63B888" w14:textId="66BE3582" w:rsidR="00FE2F14" w:rsidRPr="00986812" w:rsidRDefault="00FE2F14" w:rsidP="00863CF0">
      <w:pPr>
        <w:jc w:val="both"/>
      </w:pPr>
      <w:r w:rsidRPr="00986812">
        <w:t>The table below provides an overview of the l</w:t>
      </w:r>
      <w:r w:rsidR="004D1FEE">
        <w:t xml:space="preserve">awful </w:t>
      </w:r>
      <w:r w:rsidRPr="00986812">
        <w:t>bas</w:t>
      </w:r>
      <w:r w:rsidR="008A488E">
        <w:t>es</w:t>
      </w:r>
      <w:r w:rsidRPr="00986812">
        <w:t xml:space="preserve"> under which we process your personal data and the purposes for which we process your personal data. </w:t>
      </w:r>
    </w:p>
    <w:tbl>
      <w:tblPr>
        <w:tblW w:w="0" w:type="auto"/>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464"/>
        <w:gridCol w:w="2026"/>
        <w:gridCol w:w="3854"/>
      </w:tblGrid>
      <w:tr w:rsidR="008A488E" w:rsidRPr="00986812" w14:paraId="4EE2801B"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AB0C0D" w14:textId="77777777" w:rsidR="00E73345" w:rsidRPr="00E73345" w:rsidRDefault="00E73345" w:rsidP="00863CF0">
            <w:pPr>
              <w:spacing w:after="0"/>
              <w:jc w:val="both"/>
              <w:rPr>
                <w:rFonts w:eastAsia="Times New Roman" w:cs="Times New Roman"/>
                <w:b/>
                <w:bCs/>
              </w:rPr>
            </w:pPr>
            <w:r w:rsidRPr="00E73345">
              <w:rPr>
                <w:rFonts w:eastAsia="Times New Roman" w:cs="Times New Roman"/>
                <w:b/>
                <w:bCs/>
              </w:rPr>
              <w:t>Processing purpose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FA35FA" w14:textId="77777777" w:rsidR="00E73345" w:rsidRPr="00E73345" w:rsidRDefault="00E73345" w:rsidP="00863CF0">
            <w:pPr>
              <w:spacing w:after="0"/>
              <w:jc w:val="both"/>
              <w:rPr>
                <w:rFonts w:eastAsia="Times New Roman" w:cs="Times New Roman"/>
                <w:b/>
                <w:bCs/>
              </w:rPr>
            </w:pPr>
            <w:r w:rsidRPr="00E73345">
              <w:rPr>
                <w:rFonts w:eastAsia="Times New Roman" w:cs="Times New Roman"/>
                <w:b/>
                <w:bCs/>
              </w:rPr>
              <w:t>Personal Data Includes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F576FC" w14:textId="4EE48B51" w:rsidR="00E73345" w:rsidRPr="00E73345" w:rsidRDefault="00E73345" w:rsidP="00863CF0">
            <w:pPr>
              <w:spacing w:after="0"/>
              <w:jc w:val="both"/>
              <w:rPr>
                <w:rFonts w:eastAsia="Times New Roman" w:cs="Times New Roman"/>
                <w:b/>
                <w:bCs/>
              </w:rPr>
            </w:pPr>
            <w:r w:rsidRPr="00E73345">
              <w:rPr>
                <w:rFonts w:eastAsia="Times New Roman" w:cs="Times New Roman"/>
                <w:b/>
                <w:bCs/>
              </w:rPr>
              <w:t>Lawful Bas</w:t>
            </w:r>
            <w:r w:rsidR="008A488E">
              <w:rPr>
                <w:rFonts w:eastAsia="Times New Roman" w:cs="Times New Roman"/>
                <w:b/>
                <w:bCs/>
              </w:rPr>
              <w:t>es</w:t>
            </w:r>
          </w:p>
        </w:tc>
      </w:tr>
      <w:tr w:rsidR="008A488E" w:rsidRPr="00986812" w14:paraId="2CC18E63"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596E7D" w14:textId="77777777" w:rsidR="00D74EE8" w:rsidRPr="00986812" w:rsidRDefault="00D74EE8" w:rsidP="00863CF0">
            <w:pPr>
              <w:spacing w:after="150"/>
              <w:jc w:val="both"/>
              <w:rPr>
                <w:rFonts w:eastAsia="Times New Roman" w:cs="Times New Roman"/>
              </w:rPr>
            </w:pPr>
            <w:r w:rsidRPr="00986812">
              <w:rPr>
                <w:rFonts w:eastAsia="Times New Roman" w:cs="Times New Roman"/>
              </w:rPr>
              <w:t xml:space="preserve">Communicate with you, including answering your questions and responding to your requests for information. </w:t>
            </w:r>
          </w:p>
          <w:p w14:paraId="1BF093B8" w14:textId="77777777" w:rsidR="00E73345" w:rsidRPr="00E73345" w:rsidRDefault="00E73345" w:rsidP="00863CF0">
            <w:pPr>
              <w:spacing w:after="150"/>
              <w:jc w:val="both"/>
              <w:rPr>
                <w:rFonts w:eastAsia="Times New Roman" w:cs="Times New Roman"/>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5FB94E" w14:textId="14D6BE24" w:rsidR="00E73345" w:rsidRPr="00E73345" w:rsidRDefault="00F34D79" w:rsidP="008E7C0A">
            <w:pPr>
              <w:spacing w:after="450"/>
              <w:jc w:val="center"/>
              <w:rPr>
                <w:rFonts w:eastAsia="Times New Roman" w:cs="Times New Roman"/>
              </w:rPr>
            </w:pPr>
            <w:r w:rsidRPr="00986812">
              <w:rPr>
                <w:rFonts w:cs="Times New Roman"/>
              </w:rPr>
              <w:t>Name, email address, physical address and telephone number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54DFC5" w14:textId="12EA610B" w:rsidR="00A04B65" w:rsidRPr="00986812" w:rsidRDefault="00E73345" w:rsidP="00863CF0">
            <w:pPr>
              <w:spacing w:after="450"/>
              <w:jc w:val="both"/>
              <w:rPr>
                <w:rFonts w:eastAsia="Times New Roman" w:cs="Times New Roman"/>
              </w:rPr>
            </w:pPr>
            <w:r w:rsidRPr="00E73345">
              <w:rPr>
                <w:rFonts w:eastAsia="Times New Roman" w:cs="Times New Roman"/>
              </w:rPr>
              <w:t>Legitimate interest</w:t>
            </w:r>
            <w:r w:rsidR="00D74EE8" w:rsidRPr="00986812">
              <w:rPr>
                <w:rFonts w:eastAsia="Times New Roman" w:cs="Times New Roman"/>
              </w:rPr>
              <w:t>s</w:t>
            </w:r>
            <w:r w:rsidRPr="00E73345">
              <w:rPr>
                <w:rFonts w:eastAsia="Times New Roman" w:cs="Times New Roman"/>
              </w:rPr>
              <w:t xml:space="preserve"> of </w:t>
            </w:r>
            <w:r w:rsidR="00694AF2">
              <w:rPr>
                <w:rFonts w:eastAsia="Times New Roman" w:cs="Times New Roman"/>
              </w:rPr>
              <w:t>Mold-Masters</w:t>
            </w:r>
            <w:r w:rsidR="00D74EE8" w:rsidRPr="00986812">
              <w:rPr>
                <w:rFonts w:eastAsia="Times New Roman" w:cs="Times New Roman"/>
              </w:rPr>
              <w:t xml:space="preserve"> to communicate with data subjects and provide them the information they request.</w:t>
            </w:r>
          </w:p>
          <w:p w14:paraId="0B4F633F" w14:textId="4ACE756E" w:rsidR="00E73345" w:rsidRDefault="00A04B65" w:rsidP="00863CF0">
            <w:pPr>
              <w:spacing w:after="450"/>
              <w:jc w:val="both"/>
              <w:rPr>
                <w:rFonts w:eastAsia="Times New Roman" w:cs="Times New Roman"/>
              </w:rPr>
            </w:pPr>
            <w:r w:rsidRPr="6B38B5FD">
              <w:rPr>
                <w:rFonts w:eastAsia="Times New Roman" w:cs="Times New Roman"/>
              </w:rPr>
              <w:t xml:space="preserve">Processing is necessary for </w:t>
            </w:r>
            <w:r w:rsidR="00CE0E84" w:rsidRPr="6B38B5FD">
              <w:rPr>
                <w:rFonts w:eastAsia="Times New Roman" w:cs="Times New Roman"/>
              </w:rPr>
              <w:t xml:space="preserve">the performance of a contract to which the data party is subject </w:t>
            </w:r>
            <w:r w:rsidR="00FF5571" w:rsidRPr="6B38B5FD">
              <w:rPr>
                <w:rFonts w:eastAsia="Times New Roman" w:cs="Times New Roman"/>
              </w:rPr>
              <w:t>t</w:t>
            </w:r>
            <w:r w:rsidRPr="6B38B5FD">
              <w:rPr>
                <w:rFonts w:eastAsia="Times New Roman" w:cs="Times New Roman"/>
              </w:rPr>
              <w:t xml:space="preserve">o provide </w:t>
            </w:r>
            <w:r w:rsidR="00FF5571" w:rsidRPr="6B38B5FD">
              <w:rPr>
                <w:rFonts w:eastAsia="Times New Roman" w:cs="Times New Roman"/>
              </w:rPr>
              <w:t>data subject</w:t>
            </w:r>
            <w:r w:rsidR="008A488E" w:rsidRPr="6B38B5FD">
              <w:rPr>
                <w:rFonts w:eastAsia="Times New Roman" w:cs="Times New Roman"/>
              </w:rPr>
              <w:t>s</w:t>
            </w:r>
            <w:r w:rsidR="00FF5571" w:rsidRPr="6B38B5FD">
              <w:rPr>
                <w:rFonts w:eastAsia="Times New Roman" w:cs="Times New Roman"/>
              </w:rPr>
              <w:t xml:space="preserve"> w</w:t>
            </w:r>
            <w:r w:rsidRPr="6B38B5FD">
              <w:rPr>
                <w:rFonts w:eastAsia="Times New Roman" w:cs="Times New Roman"/>
              </w:rPr>
              <w:t xml:space="preserve">ith the services </w:t>
            </w:r>
            <w:r w:rsidR="00FF5571" w:rsidRPr="6B38B5FD">
              <w:rPr>
                <w:rFonts w:eastAsia="Times New Roman" w:cs="Times New Roman"/>
              </w:rPr>
              <w:t>they</w:t>
            </w:r>
            <w:r w:rsidRPr="6B38B5FD">
              <w:rPr>
                <w:rFonts w:eastAsia="Times New Roman" w:cs="Times New Roman"/>
              </w:rPr>
              <w:t xml:space="preserve"> request.</w:t>
            </w:r>
            <w:r w:rsidR="00D74EE8" w:rsidRPr="6B38B5FD">
              <w:rPr>
                <w:rFonts w:eastAsia="Times New Roman" w:cs="Times New Roman"/>
              </w:rPr>
              <w:t xml:space="preserve"> </w:t>
            </w:r>
          </w:p>
          <w:p w14:paraId="09195AEB" w14:textId="2336E080" w:rsidR="00D13F36" w:rsidRPr="00E73345" w:rsidRDefault="00D13F36" w:rsidP="00863CF0">
            <w:pPr>
              <w:spacing w:after="450"/>
              <w:jc w:val="both"/>
              <w:rPr>
                <w:rFonts w:eastAsia="Times New Roman" w:cs="Times New Roman"/>
              </w:rPr>
            </w:pPr>
          </w:p>
        </w:tc>
      </w:tr>
      <w:tr w:rsidR="008A488E" w:rsidRPr="00986812" w14:paraId="387757B3"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803B77" w14:textId="4FA2C7B0" w:rsidR="00D74EE8" w:rsidRPr="00986812" w:rsidRDefault="00D74EE8" w:rsidP="00863CF0">
            <w:pPr>
              <w:pStyle w:val="NormalWeb"/>
              <w:shd w:val="clear" w:color="auto" w:fill="FFFFFF"/>
              <w:spacing w:before="0" w:beforeAutospacing="0" w:after="0" w:afterAutospacing="0"/>
              <w:jc w:val="both"/>
            </w:pPr>
            <w:r w:rsidRPr="00986812">
              <w:lastRenderedPageBreak/>
              <w:t xml:space="preserve">Send </w:t>
            </w:r>
            <w:r w:rsidR="004D1FEE">
              <w:t xml:space="preserve">newsletters </w:t>
            </w:r>
            <w:r w:rsidR="00FF5571" w:rsidRPr="00986812">
              <w:t xml:space="preserve">if you have subscribed to </w:t>
            </w:r>
            <w:r w:rsidRPr="00986812">
              <w:t xml:space="preserve">such </w:t>
            </w:r>
            <w:r w:rsidR="004D1FEE">
              <w:t>newsletters</w:t>
            </w:r>
            <w:r w:rsidRPr="00986812">
              <w:t>.</w:t>
            </w:r>
          </w:p>
          <w:p w14:paraId="0A76135C" w14:textId="77777777" w:rsidR="00D74EE8" w:rsidRPr="00986812" w:rsidRDefault="00D74EE8" w:rsidP="00863CF0">
            <w:pPr>
              <w:spacing w:after="150"/>
              <w:jc w:val="both"/>
              <w:rPr>
                <w:rFonts w:eastAsia="Times New Roman" w:cs="Times New Roman"/>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DE4CA4" w14:textId="2B1E1B58" w:rsidR="00D74EE8" w:rsidRPr="00986812" w:rsidRDefault="00D74EE8" w:rsidP="008E7C0A">
            <w:pPr>
              <w:spacing w:after="450"/>
              <w:jc w:val="center"/>
              <w:rPr>
                <w:rFonts w:eastAsia="Times New Roman" w:cs="Times New Roman"/>
              </w:rPr>
            </w:pPr>
            <w:r w:rsidRPr="00986812">
              <w:rPr>
                <w:rFonts w:eastAsia="Times New Roman" w:cs="Times New Roman"/>
              </w:rPr>
              <w:t>Name</w:t>
            </w:r>
            <w:r w:rsidR="00F34D79" w:rsidRPr="00986812">
              <w:rPr>
                <w:rFonts w:eastAsia="Times New Roman" w:cs="Times New Roman"/>
              </w:rPr>
              <w:t>, email address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2F151C" w14:textId="6D7BD42D" w:rsidR="00D74EE8" w:rsidRPr="00986812" w:rsidRDefault="00D74EE8" w:rsidP="00863CF0">
            <w:pPr>
              <w:spacing w:after="450"/>
              <w:jc w:val="both"/>
              <w:rPr>
                <w:rFonts w:eastAsia="Times New Roman" w:cs="Times New Roman"/>
              </w:rPr>
            </w:pPr>
            <w:r w:rsidRPr="00986812">
              <w:rPr>
                <w:rFonts w:eastAsia="Times New Roman" w:cs="Times New Roman"/>
              </w:rPr>
              <w:t xml:space="preserve">Legitimate interests of </w:t>
            </w:r>
            <w:r w:rsidR="00694AF2">
              <w:rPr>
                <w:rFonts w:eastAsia="Times New Roman" w:cs="Times New Roman"/>
              </w:rPr>
              <w:t>Mold-Masters</w:t>
            </w:r>
            <w:r w:rsidRPr="00986812">
              <w:rPr>
                <w:rFonts w:eastAsia="Times New Roman" w:cs="Times New Roman"/>
              </w:rPr>
              <w:t xml:space="preserve"> to provide data subj</w:t>
            </w:r>
            <w:r w:rsidR="008A488E">
              <w:rPr>
                <w:rFonts w:eastAsia="Times New Roman" w:cs="Times New Roman"/>
              </w:rPr>
              <w:t xml:space="preserve">ects with </w:t>
            </w:r>
            <w:r w:rsidR="004D1FEE">
              <w:rPr>
                <w:rFonts w:eastAsia="Times New Roman" w:cs="Times New Roman"/>
              </w:rPr>
              <w:t>newsletters</w:t>
            </w:r>
            <w:r w:rsidR="008A488E">
              <w:rPr>
                <w:rFonts w:eastAsia="Times New Roman" w:cs="Times New Roman"/>
              </w:rPr>
              <w:t xml:space="preserve"> that they request</w:t>
            </w:r>
            <w:r w:rsidRPr="00986812">
              <w:rPr>
                <w:rFonts w:eastAsia="Times New Roman" w:cs="Times New Roman"/>
              </w:rPr>
              <w:t xml:space="preserve">. </w:t>
            </w:r>
          </w:p>
          <w:p w14:paraId="241C2173" w14:textId="16A1106C" w:rsidR="00A04B65" w:rsidRDefault="00A04B65" w:rsidP="00863CF0">
            <w:pPr>
              <w:spacing w:after="450"/>
              <w:jc w:val="both"/>
              <w:rPr>
                <w:rFonts w:eastAsia="Times New Roman" w:cs="Times New Roman"/>
              </w:rPr>
            </w:pPr>
            <w:r w:rsidRPr="6B38B5FD">
              <w:rPr>
                <w:rFonts w:eastAsia="Times New Roman" w:cs="Times New Roman"/>
              </w:rPr>
              <w:t xml:space="preserve">Processing is necessary </w:t>
            </w:r>
            <w:r w:rsidR="00D13F36" w:rsidRPr="6B38B5FD">
              <w:rPr>
                <w:rFonts w:eastAsia="Times New Roman" w:cs="Times New Roman"/>
              </w:rPr>
              <w:t xml:space="preserve">for the performance of a contract </w:t>
            </w:r>
            <w:r w:rsidRPr="6B38B5FD">
              <w:rPr>
                <w:rFonts w:eastAsia="Times New Roman" w:cs="Times New Roman"/>
              </w:rPr>
              <w:t xml:space="preserve">to </w:t>
            </w:r>
            <w:r w:rsidR="00D13F36" w:rsidRPr="6B38B5FD">
              <w:rPr>
                <w:rFonts w:eastAsia="Times New Roman" w:cs="Times New Roman"/>
              </w:rPr>
              <w:t xml:space="preserve">which the data subject is party to </w:t>
            </w:r>
            <w:r w:rsidRPr="6B38B5FD">
              <w:rPr>
                <w:rFonts w:eastAsia="Times New Roman" w:cs="Times New Roman"/>
              </w:rPr>
              <w:t xml:space="preserve">provide </w:t>
            </w:r>
            <w:r w:rsidR="00FF5571" w:rsidRPr="6B38B5FD">
              <w:rPr>
                <w:rFonts w:eastAsia="Times New Roman" w:cs="Times New Roman"/>
              </w:rPr>
              <w:t>data subject</w:t>
            </w:r>
            <w:r w:rsidR="008A488E" w:rsidRPr="6B38B5FD">
              <w:rPr>
                <w:rFonts w:eastAsia="Times New Roman" w:cs="Times New Roman"/>
              </w:rPr>
              <w:t>s</w:t>
            </w:r>
            <w:r w:rsidR="00FF5571" w:rsidRPr="6B38B5FD">
              <w:rPr>
                <w:rFonts w:eastAsia="Times New Roman" w:cs="Times New Roman"/>
              </w:rPr>
              <w:t xml:space="preserve"> wi</w:t>
            </w:r>
            <w:r w:rsidRPr="6B38B5FD">
              <w:rPr>
                <w:rFonts w:eastAsia="Times New Roman" w:cs="Times New Roman"/>
              </w:rPr>
              <w:t xml:space="preserve">th the services </w:t>
            </w:r>
            <w:r w:rsidR="00FF5571" w:rsidRPr="6B38B5FD">
              <w:rPr>
                <w:rFonts w:eastAsia="Times New Roman" w:cs="Times New Roman"/>
              </w:rPr>
              <w:t>they request</w:t>
            </w:r>
            <w:r w:rsidRPr="6B38B5FD">
              <w:rPr>
                <w:rFonts w:eastAsia="Times New Roman" w:cs="Times New Roman"/>
              </w:rPr>
              <w:t>.</w:t>
            </w:r>
          </w:p>
          <w:p w14:paraId="78498B71" w14:textId="5DBF4789" w:rsidR="00D13F36" w:rsidRPr="00986812" w:rsidRDefault="00D13F36" w:rsidP="00863CF0">
            <w:pPr>
              <w:spacing w:after="450"/>
              <w:jc w:val="both"/>
              <w:rPr>
                <w:rFonts w:eastAsia="Times New Roman" w:cs="Times New Roman"/>
              </w:rPr>
            </w:pPr>
          </w:p>
        </w:tc>
      </w:tr>
      <w:tr w:rsidR="00E27B5E" w:rsidRPr="00986812" w14:paraId="7BC2DBC2"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56A79D" w14:textId="7619FA28" w:rsidR="00E27B5E" w:rsidRPr="008E7C0A" w:rsidRDefault="008E7C0A" w:rsidP="00863CF0">
            <w:pPr>
              <w:spacing w:after="150"/>
              <w:jc w:val="both"/>
              <w:rPr>
                <w:rFonts w:eastAsia="Times New Roman" w:cs="Times New Roman"/>
                <w:bCs/>
              </w:rPr>
            </w:pPr>
            <w:r w:rsidRPr="008E7C0A">
              <w:rPr>
                <w:rFonts w:eastAsia="Times New Roman" w:cs="Times New Roman"/>
                <w:bCs/>
              </w:rPr>
              <w:t xml:space="preserve">Provide </w:t>
            </w:r>
            <w:r w:rsidR="00246B31">
              <w:rPr>
                <w:rFonts w:eastAsia="Times New Roman" w:cs="Times New Roman"/>
                <w:bCs/>
              </w:rPr>
              <w:t xml:space="preserve">/ Purchase </w:t>
            </w:r>
            <w:r w:rsidRPr="008E7C0A">
              <w:rPr>
                <w:rFonts w:eastAsia="Times New Roman" w:cs="Times New Roman"/>
                <w:bCs/>
              </w:rPr>
              <w:t xml:space="preserve">products and services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68D4B9" w14:textId="3A38F581" w:rsidR="003B1098" w:rsidRPr="00986812" w:rsidRDefault="003B1098" w:rsidP="008E7C0A">
            <w:pPr>
              <w:spacing w:after="450"/>
              <w:jc w:val="center"/>
              <w:rPr>
                <w:rFonts w:cs="Times New Roman"/>
              </w:rPr>
            </w:pPr>
            <w:r w:rsidRPr="003B1098">
              <w:rPr>
                <w:rFonts w:cs="Times New Roman"/>
              </w:rPr>
              <w:t>Name, email address, physical address and telephone number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B5C13B" w14:textId="23A5FA96" w:rsidR="00E27B5E" w:rsidRPr="00986812" w:rsidRDefault="00003BE6" w:rsidP="00863CF0">
            <w:pPr>
              <w:spacing w:after="450"/>
              <w:jc w:val="both"/>
              <w:rPr>
                <w:rFonts w:eastAsia="Times New Roman" w:cs="Times New Roman"/>
              </w:rPr>
            </w:pPr>
            <w:r w:rsidRPr="00003BE6">
              <w:rPr>
                <w:rFonts w:eastAsia="Times New Roman" w:cs="Times New Roman"/>
              </w:rPr>
              <w:t>Processing is necessary for the performance of a contract to which the data subject is party to provide data subjects with the services they request</w:t>
            </w:r>
          </w:p>
        </w:tc>
      </w:tr>
      <w:tr w:rsidR="007402FD" w:rsidRPr="00986812" w14:paraId="20F12987"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C0BACA" w14:textId="0BB1BA65" w:rsidR="007402FD" w:rsidRPr="008E7C0A" w:rsidRDefault="007402FD" w:rsidP="00863CF0">
            <w:pPr>
              <w:spacing w:after="150"/>
              <w:jc w:val="both"/>
              <w:rPr>
                <w:rFonts w:eastAsia="Times New Roman" w:cs="Times New Roman"/>
                <w:bCs/>
              </w:rPr>
            </w:pPr>
            <w:r>
              <w:rPr>
                <w:rFonts w:eastAsia="Times New Roman" w:cs="Times New Roman"/>
                <w:bCs/>
              </w:rPr>
              <w:t xml:space="preserve">Conducting Customer satisfaction survey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CAB005" w14:textId="586A2F6A" w:rsidR="007402FD" w:rsidRPr="003B1098" w:rsidRDefault="007402FD" w:rsidP="008E7C0A">
            <w:pPr>
              <w:spacing w:after="450"/>
              <w:jc w:val="center"/>
              <w:rPr>
                <w:rFonts w:cs="Times New Roman"/>
              </w:rPr>
            </w:pPr>
            <w:r>
              <w:rPr>
                <w:rFonts w:cs="Times New Roman"/>
              </w:rPr>
              <w:t>Name, email address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CFAB73" w14:textId="4344D530" w:rsidR="007402FD" w:rsidRPr="00003BE6" w:rsidRDefault="007402FD" w:rsidP="007402FD">
            <w:pPr>
              <w:spacing w:after="450"/>
              <w:jc w:val="both"/>
              <w:rPr>
                <w:rFonts w:eastAsia="Times New Roman" w:cs="Times New Roman"/>
              </w:rPr>
            </w:pPr>
            <w:r>
              <w:rPr>
                <w:rFonts w:eastAsia="Times New Roman" w:cs="Times New Roman"/>
              </w:rPr>
              <w:t>Legitimate interest of Mold-Masters</w:t>
            </w:r>
            <w:r w:rsidRPr="007402FD">
              <w:rPr>
                <w:rFonts w:ascii="Arial" w:hAnsi="Arial" w:cs="Arial"/>
                <w:sz w:val="30"/>
                <w:szCs w:val="30"/>
              </w:rPr>
              <w:t xml:space="preserve"> </w:t>
            </w:r>
            <w:r w:rsidRPr="007402FD">
              <w:rPr>
                <w:rFonts w:eastAsia="Times New Roman" w:cs="Times New Roman"/>
              </w:rPr>
              <w:t xml:space="preserve">to </w:t>
            </w:r>
            <w:r w:rsidRPr="007402FD">
              <w:rPr>
                <w:rFonts w:eastAsia="Times New Roman" w:cs="Times New Roman"/>
              </w:rPr>
              <w:br/>
              <w:t xml:space="preserve">improve the </w:t>
            </w:r>
            <w:r>
              <w:rPr>
                <w:rFonts w:eastAsia="Times New Roman" w:cs="Times New Roman"/>
              </w:rPr>
              <w:t>quality of its products and services</w:t>
            </w:r>
            <w:r w:rsidRPr="007402FD">
              <w:rPr>
                <w:rFonts w:eastAsia="Times New Roman" w:cs="Times New Roman"/>
              </w:rPr>
              <w:t xml:space="preserve">. </w:t>
            </w:r>
            <w:r>
              <w:rPr>
                <w:rFonts w:eastAsia="Times New Roman" w:cs="Times New Roman"/>
              </w:rPr>
              <w:t xml:space="preserve"> </w:t>
            </w:r>
          </w:p>
        </w:tc>
      </w:tr>
      <w:tr w:rsidR="008A488E" w:rsidRPr="00986812" w14:paraId="5E1E944C"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717C715" w14:textId="1D785971" w:rsidR="00E73345" w:rsidRPr="00E73345" w:rsidRDefault="00E73345" w:rsidP="00863CF0">
            <w:pPr>
              <w:spacing w:after="150"/>
              <w:jc w:val="both"/>
              <w:rPr>
                <w:rFonts w:eastAsia="Times New Roman" w:cs="Times New Roman"/>
              </w:rPr>
            </w:pPr>
            <w:r w:rsidRPr="00E73345">
              <w:rPr>
                <w:rFonts w:eastAsia="Times New Roman" w:cs="Times New Roman"/>
              </w:rPr>
              <w:t xml:space="preserve">Share your </w:t>
            </w:r>
            <w:r w:rsidR="00290C31">
              <w:rPr>
                <w:rFonts w:eastAsia="Times New Roman" w:cs="Times New Roman"/>
              </w:rPr>
              <w:t>P</w:t>
            </w:r>
            <w:r w:rsidRPr="00E73345">
              <w:rPr>
                <w:rFonts w:eastAsia="Times New Roman" w:cs="Times New Roman"/>
              </w:rPr>
              <w:t xml:space="preserve">ersonal </w:t>
            </w:r>
            <w:r w:rsidR="00290C31">
              <w:rPr>
                <w:rFonts w:eastAsia="Times New Roman" w:cs="Times New Roman"/>
              </w:rPr>
              <w:t>D</w:t>
            </w:r>
            <w:r w:rsidRPr="00E73345">
              <w:rPr>
                <w:rFonts w:eastAsia="Times New Roman" w:cs="Times New Roman"/>
              </w:rPr>
              <w:t xml:space="preserve">ata with our service providers </w:t>
            </w:r>
            <w:proofErr w:type="gramStart"/>
            <w:r w:rsidRPr="00E73345">
              <w:rPr>
                <w:rFonts w:eastAsia="Times New Roman" w:cs="Times New Roman"/>
              </w:rPr>
              <w:t xml:space="preserve">in order </w:t>
            </w:r>
            <w:r w:rsidR="00D74EE8" w:rsidRPr="00986812">
              <w:rPr>
                <w:rFonts w:eastAsia="Times New Roman" w:cs="Times New Roman"/>
              </w:rPr>
              <w:t>for</w:t>
            </w:r>
            <w:proofErr w:type="gramEnd"/>
            <w:r w:rsidR="00D74EE8" w:rsidRPr="00986812">
              <w:rPr>
                <w:rFonts w:eastAsia="Times New Roman" w:cs="Times New Roman"/>
              </w:rPr>
              <w:t xml:space="preserve"> them to perform functions on our behalf.</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3D33EB" w14:textId="453A4205" w:rsidR="00E73345" w:rsidRPr="00E73345" w:rsidRDefault="00F34D79" w:rsidP="008E7C0A">
            <w:pPr>
              <w:spacing w:after="450"/>
              <w:jc w:val="center"/>
              <w:rPr>
                <w:rFonts w:eastAsia="Times New Roman" w:cs="Times New Roman"/>
              </w:rPr>
            </w:pPr>
            <w:r w:rsidRPr="00986812">
              <w:rPr>
                <w:rFonts w:cs="Times New Roman"/>
              </w:rPr>
              <w:t>Name, email address, physical address and telephone number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FD8D33" w14:textId="0F857070" w:rsidR="00E73345" w:rsidRPr="00E73345" w:rsidRDefault="00D74EE8" w:rsidP="00863CF0">
            <w:pPr>
              <w:spacing w:after="450"/>
              <w:jc w:val="both"/>
              <w:rPr>
                <w:rFonts w:eastAsia="Times New Roman" w:cs="Times New Roman"/>
              </w:rPr>
            </w:pPr>
            <w:r w:rsidRPr="00986812">
              <w:rPr>
                <w:rFonts w:eastAsia="Times New Roman" w:cs="Times New Roman"/>
              </w:rPr>
              <w:t xml:space="preserve">Legitimate interests of </w:t>
            </w:r>
            <w:r w:rsidR="00694AF2">
              <w:rPr>
                <w:rFonts w:eastAsia="Times New Roman" w:cs="Times New Roman"/>
              </w:rPr>
              <w:t>Mold-Masters</w:t>
            </w:r>
            <w:r w:rsidR="00FF5571" w:rsidRPr="00986812">
              <w:rPr>
                <w:rFonts w:eastAsia="Times New Roman" w:cs="Times New Roman"/>
              </w:rPr>
              <w:t xml:space="preserve"> in the operations of its business.</w:t>
            </w:r>
            <w:r w:rsidRPr="00986812">
              <w:rPr>
                <w:rFonts w:eastAsia="Times New Roman" w:cs="Times New Roman"/>
              </w:rPr>
              <w:t xml:space="preserve"> </w:t>
            </w:r>
          </w:p>
        </w:tc>
      </w:tr>
      <w:tr w:rsidR="008A488E" w:rsidRPr="00986812" w14:paraId="335B6AC9" w14:textId="77777777" w:rsidTr="00F004DB">
        <w:trPr>
          <w:trHeight w:val="153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3C0385" w14:textId="4E50AAB0" w:rsidR="00E73345" w:rsidRPr="00E73345" w:rsidRDefault="00E73345" w:rsidP="00863CF0">
            <w:pPr>
              <w:spacing w:after="150"/>
              <w:jc w:val="both"/>
              <w:rPr>
                <w:rFonts w:eastAsia="Times New Roman" w:cs="Times New Roman"/>
              </w:rPr>
            </w:pPr>
            <w:r w:rsidRPr="00E73345">
              <w:rPr>
                <w:rFonts w:eastAsia="Times New Roman" w:cs="Times New Roman"/>
              </w:rPr>
              <w:t>Comply with valid legal requests</w:t>
            </w:r>
            <w:r w:rsidR="00A70FE0">
              <w:rPr>
                <w:rFonts w:eastAsia="Times New Roman" w:cs="Times New Roman"/>
              </w:rPr>
              <w:t xml:space="preserve"> </w:t>
            </w:r>
            <w:r w:rsidR="00A70FE0" w:rsidRPr="00C8088E">
              <w:rPr>
                <w:rFonts w:eastAsia="Times New Roman" w:cs="Times New Roman"/>
              </w:rPr>
              <w:t>or legal obligations.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63BC16" w14:textId="761622D0" w:rsidR="00E73345" w:rsidRPr="00986812" w:rsidRDefault="00F34D79" w:rsidP="008E7C0A">
            <w:pPr>
              <w:spacing w:after="450"/>
              <w:jc w:val="center"/>
              <w:rPr>
                <w:rFonts w:cs="Times New Roman"/>
              </w:rPr>
            </w:pPr>
            <w:r w:rsidRPr="00986812">
              <w:rPr>
                <w:rFonts w:cs="Times New Roman"/>
              </w:rPr>
              <w:t>Name, email address, physical address and telephone number</w:t>
            </w:r>
          </w:p>
          <w:p w14:paraId="245FC575" w14:textId="2DC165FD" w:rsidR="00FF5571" w:rsidRPr="00E73345" w:rsidRDefault="00FF5571" w:rsidP="008E7C0A">
            <w:pPr>
              <w:spacing w:after="450"/>
              <w:jc w:val="center"/>
              <w:rPr>
                <w:rFonts w:eastAsia="Times New Roman" w:cs="Times New Roman"/>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26DF91" w14:textId="292253EE" w:rsidR="00E73345" w:rsidRPr="00E73345" w:rsidRDefault="00E73345" w:rsidP="00863CF0">
            <w:pPr>
              <w:spacing w:after="450"/>
              <w:jc w:val="both"/>
              <w:rPr>
                <w:rFonts w:eastAsia="Times New Roman" w:cs="Times New Roman"/>
              </w:rPr>
            </w:pPr>
            <w:r w:rsidRPr="6B38B5FD">
              <w:rPr>
                <w:rFonts w:eastAsia="Times New Roman" w:cs="Times New Roman"/>
              </w:rPr>
              <w:t>Comply with legal obligations (in re</w:t>
            </w:r>
            <w:r w:rsidR="008A488E" w:rsidRPr="6B38B5FD">
              <w:rPr>
                <w:rFonts w:eastAsia="Times New Roman" w:cs="Times New Roman"/>
              </w:rPr>
              <w:t xml:space="preserve">sponse to requests from </w:t>
            </w:r>
            <w:r w:rsidRPr="6B38B5FD">
              <w:rPr>
                <w:rFonts w:eastAsia="Times New Roman" w:cs="Times New Roman"/>
              </w:rPr>
              <w:t>E</w:t>
            </w:r>
            <w:r w:rsidR="00F72F19" w:rsidRPr="6B38B5FD">
              <w:rPr>
                <w:rFonts w:eastAsia="Times New Roman" w:cs="Times New Roman"/>
              </w:rPr>
              <w:t xml:space="preserve">EA </w:t>
            </w:r>
            <w:r w:rsidRPr="6B38B5FD">
              <w:rPr>
                <w:rFonts w:eastAsia="Times New Roman" w:cs="Times New Roman"/>
              </w:rPr>
              <w:t>member states</w:t>
            </w:r>
            <w:r w:rsidR="00F72F19" w:rsidRPr="6B38B5FD">
              <w:rPr>
                <w:rFonts w:eastAsia="Times New Roman" w:cs="Times New Roman"/>
              </w:rPr>
              <w:t xml:space="preserve"> or the UK</w:t>
            </w:r>
            <w:r w:rsidRPr="6B38B5FD">
              <w:rPr>
                <w:rFonts w:eastAsia="Times New Roman" w:cs="Times New Roman"/>
              </w:rPr>
              <w:t>)</w:t>
            </w:r>
            <w:r w:rsidR="00A70FE0">
              <w:rPr>
                <w:rFonts w:eastAsia="Times New Roman" w:cs="Times New Roman"/>
              </w:rPr>
              <w:t xml:space="preserve">, </w:t>
            </w:r>
            <w:r w:rsidR="00A70FE0" w:rsidRPr="00C8088E">
              <w:rPr>
                <w:rFonts w:eastAsia="Times New Roman" w:cs="Times New Roman"/>
              </w:rPr>
              <w:t>or with trade control laws.</w:t>
            </w:r>
          </w:p>
        </w:tc>
      </w:tr>
      <w:tr w:rsidR="008A488E" w:rsidRPr="00986812" w14:paraId="55AA2310"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1C61D5" w14:textId="77777777" w:rsidR="00E73345" w:rsidRPr="00E73345" w:rsidRDefault="00E73345" w:rsidP="00863CF0">
            <w:pPr>
              <w:spacing w:after="150"/>
              <w:jc w:val="both"/>
              <w:rPr>
                <w:rFonts w:eastAsia="Times New Roman" w:cs="Times New Roman"/>
              </w:rPr>
            </w:pPr>
            <w:r w:rsidRPr="00E73345">
              <w:rPr>
                <w:rFonts w:eastAsia="Times New Roman" w:cs="Times New Roman"/>
              </w:rPr>
              <w:t>Address legal issues and disputes.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151375" w14:textId="77777777" w:rsidR="00E73345" w:rsidRPr="00986812" w:rsidRDefault="00F34D79" w:rsidP="008E7C0A">
            <w:pPr>
              <w:spacing w:after="450"/>
              <w:jc w:val="center"/>
              <w:rPr>
                <w:rFonts w:cs="Times New Roman"/>
              </w:rPr>
            </w:pPr>
            <w:r w:rsidRPr="00986812">
              <w:rPr>
                <w:rFonts w:cs="Times New Roman"/>
              </w:rPr>
              <w:t>Name, email address, physical address and telephone number</w:t>
            </w:r>
          </w:p>
          <w:p w14:paraId="3CE206CA" w14:textId="27CF3DD9" w:rsidR="00FF5571" w:rsidRPr="00E73345" w:rsidRDefault="00FF5571" w:rsidP="00606703">
            <w:pPr>
              <w:spacing w:after="450"/>
              <w:rPr>
                <w:rFonts w:eastAsia="Times New Roman" w:cs="Times New Roman"/>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62B4820" w14:textId="27CF4EA3" w:rsidR="00E73345" w:rsidRPr="00E73345" w:rsidRDefault="00E73345" w:rsidP="00863CF0">
            <w:pPr>
              <w:spacing w:after="450"/>
              <w:jc w:val="both"/>
              <w:rPr>
                <w:rFonts w:eastAsia="Times New Roman" w:cs="Times New Roman"/>
              </w:rPr>
            </w:pPr>
            <w:r w:rsidRPr="6B38B5FD">
              <w:rPr>
                <w:rFonts w:eastAsia="Times New Roman" w:cs="Times New Roman"/>
              </w:rPr>
              <w:t>Comply with legal obligations (if required by E</w:t>
            </w:r>
            <w:r w:rsidR="00F72F19" w:rsidRPr="6B38B5FD">
              <w:rPr>
                <w:rFonts w:eastAsia="Times New Roman" w:cs="Times New Roman"/>
              </w:rPr>
              <w:t xml:space="preserve">EA </w:t>
            </w:r>
            <w:r w:rsidRPr="6B38B5FD">
              <w:rPr>
                <w:rFonts w:eastAsia="Times New Roman" w:cs="Times New Roman"/>
              </w:rPr>
              <w:t>member state</w:t>
            </w:r>
            <w:r w:rsidR="008A488E" w:rsidRPr="6B38B5FD">
              <w:rPr>
                <w:rFonts w:eastAsia="Times New Roman" w:cs="Times New Roman"/>
              </w:rPr>
              <w:t>s</w:t>
            </w:r>
            <w:r w:rsidR="00F72F19" w:rsidRPr="6B38B5FD">
              <w:rPr>
                <w:rFonts w:eastAsia="Times New Roman" w:cs="Times New Roman"/>
              </w:rPr>
              <w:t xml:space="preserve"> or the UK</w:t>
            </w:r>
            <w:r w:rsidRPr="6B38B5FD">
              <w:rPr>
                <w:rFonts w:eastAsia="Times New Roman" w:cs="Times New Roman"/>
              </w:rPr>
              <w:t>)</w:t>
            </w:r>
            <w:r w:rsidR="00D13F36" w:rsidRPr="6B38B5FD">
              <w:rPr>
                <w:rFonts w:eastAsia="Times New Roman" w:cs="Times New Roman"/>
              </w:rPr>
              <w:t>.</w:t>
            </w:r>
          </w:p>
          <w:p w14:paraId="057ADE2D" w14:textId="57089316" w:rsidR="00E73345" w:rsidRPr="00E73345" w:rsidRDefault="00FF5571" w:rsidP="00863CF0">
            <w:pPr>
              <w:spacing w:after="450"/>
              <w:jc w:val="both"/>
              <w:rPr>
                <w:rFonts w:eastAsia="Times New Roman" w:cs="Times New Roman"/>
              </w:rPr>
            </w:pPr>
            <w:r w:rsidRPr="6B38B5FD">
              <w:rPr>
                <w:rFonts w:eastAsia="Times New Roman" w:cs="Times New Roman"/>
              </w:rPr>
              <w:lastRenderedPageBreak/>
              <w:t xml:space="preserve">Legitimate interests of </w:t>
            </w:r>
            <w:r w:rsidR="00694AF2" w:rsidRPr="6B38B5FD">
              <w:rPr>
                <w:rFonts w:eastAsia="Times New Roman" w:cs="Times New Roman"/>
              </w:rPr>
              <w:t>Mold-Masters</w:t>
            </w:r>
            <w:r w:rsidRPr="6B38B5FD">
              <w:rPr>
                <w:rFonts w:eastAsia="Times New Roman" w:cs="Times New Roman"/>
              </w:rPr>
              <w:t xml:space="preserve"> </w:t>
            </w:r>
            <w:r w:rsidR="00E73345" w:rsidRPr="6B38B5FD">
              <w:rPr>
                <w:rFonts w:eastAsia="Times New Roman" w:cs="Times New Roman"/>
              </w:rPr>
              <w:t>to exercise or defend legal claims</w:t>
            </w:r>
            <w:r w:rsidR="00D13F36" w:rsidRPr="6B38B5FD">
              <w:rPr>
                <w:rFonts w:eastAsia="Times New Roman" w:cs="Times New Roman"/>
              </w:rPr>
              <w:t>.</w:t>
            </w:r>
          </w:p>
        </w:tc>
      </w:tr>
      <w:tr w:rsidR="008A488E" w:rsidRPr="00986812" w14:paraId="364DB0B5"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3EE9534" w14:textId="77777777" w:rsidR="00E73345" w:rsidRPr="00E73345" w:rsidRDefault="00E73345" w:rsidP="00863CF0">
            <w:pPr>
              <w:spacing w:after="150"/>
              <w:jc w:val="both"/>
              <w:rPr>
                <w:rFonts w:eastAsia="Times New Roman" w:cs="Times New Roman"/>
              </w:rPr>
            </w:pPr>
            <w:r w:rsidRPr="00E73345">
              <w:rPr>
                <w:rFonts w:eastAsia="Times New Roman" w:cs="Times New Roman"/>
              </w:rPr>
              <w:lastRenderedPageBreak/>
              <w:t>Investigate, prevent or respond to suspected illegal activities</w:t>
            </w:r>
            <w:r w:rsidR="00D74EE8" w:rsidRPr="00986812">
              <w:rPr>
                <w:rFonts w:eastAsia="Times New Roman" w:cs="Times New Roman"/>
              </w:rPr>
              <w:t xml:space="preserve">, </w:t>
            </w:r>
            <w:r w:rsidRPr="00E73345">
              <w:rPr>
                <w:rFonts w:eastAsia="Times New Roman" w:cs="Times New Roman"/>
              </w:rPr>
              <w:t>fraud</w:t>
            </w:r>
            <w:r w:rsidR="00A04B65" w:rsidRPr="00986812">
              <w:rPr>
                <w:rFonts w:eastAsia="Times New Roman" w:cs="Times New Roman"/>
              </w:rPr>
              <w:t>, threats of harm</w:t>
            </w:r>
            <w:r w:rsidR="00D74EE8" w:rsidRPr="00986812">
              <w:rPr>
                <w:rFonts w:eastAsia="Times New Roman" w:cs="Times New Roman"/>
              </w:rPr>
              <w:t xml:space="preserve"> and violations of our terms of service</w:t>
            </w:r>
            <w:r w:rsidRPr="00E73345">
              <w:rPr>
                <w:rFonts w:eastAsia="Times New Roman" w:cs="Times New Roman"/>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C4CCFB5" w14:textId="77777777" w:rsidR="00E73345" w:rsidRPr="00986812" w:rsidRDefault="00F34D79" w:rsidP="008E7C0A">
            <w:pPr>
              <w:spacing w:after="450"/>
              <w:jc w:val="center"/>
              <w:rPr>
                <w:rFonts w:cs="Times New Roman"/>
              </w:rPr>
            </w:pPr>
            <w:r w:rsidRPr="00986812">
              <w:rPr>
                <w:rFonts w:cs="Times New Roman"/>
              </w:rPr>
              <w:t>Name, email address, physical address and telephone number</w:t>
            </w:r>
          </w:p>
          <w:p w14:paraId="62DEB338" w14:textId="5D4616A1" w:rsidR="00986812" w:rsidRPr="00E73345" w:rsidRDefault="00986812" w:rsidP="008E7C0A">
            <w:pPr>
              <w:spacing w:after="450"/>
              <w:jc w:val="center"/>
              <w:rPr>
                <w:rFonts w:eastAsia="Times New Roman" w:cs="Times New Roman"/>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48E688D" w14:textId="6C92F822" w:rsidR="00E73345" w:rsidRPr="00E73345" w:rsidRDefault="00E73345" w:rsidP="00863CF0">
            <w:pPr>
              <w:spacing w:after="450"/>
              <w:jc w:val="both"/>
              <w:rPr>
                <w:rFonts w:eastAsia="Times New Roman" w:cs="Times New Roman"/>
              </w:rPr>
            </w:pPr>
            <w:r w:rsidRPr="6B38B5FD">
              <w:rPr>
                <w:rFonts w:eastAsia="Times New Roman" w:cs="Times New Roman"/>
              </w:rPr>
              <w:t>Legitimate interests</w:t>
            </w:r>
            <w:r w:rsidR="00D74EE8" w:rsidRPr="6B38B5FD">
              <w:rPr>
                <w:rFonts w:eastAsia="Times New Roman" w:cs="Times New Roman"/>
              </w:rPr>
              <w:t xml:space="preserve"> of </w:t>
            </w:r>
            <w:r w:rsidR="00694AF2" w:rsidRPr="6B38B5FD">
              <w:rPr>
                <w:rFonts w:eastAsia="Times New Roman" w:cs="Times New Roman"/>
              </w:rPr>
              <w:t>Mold-Masters</w:t>
            </w:r>
            <w:r w:rsidR="00D74EE8" w:rsidRPr="6B38B5FD">
              <w:rPr>
                <w:rFonts w:eastAsia="Times New Roman" w:cs="Times New Roman"/>
              </w:rPr>
              <w:t xml:space="preserve"> </w:t>
            </w:r>
            <w:r w:rsidR="00A04B65" w:rsidRPr="6B38B5FD">
              <w:rPr>
                <w:rFonts w:eastAsia="Times New Roman" w:cs="Times New Roman"/>
              </w:rPr>
              <w:t xml:space="preserve">to prevent </w:t>
            </w:r>
            <w:r w:rsidRPr="6B38B5FD">
              <w:rPr>
                <w:rFonts w:eastAsia="Times New Roman" w:cs="Times New Roman"/>
              </w:rPr>
              <w:t>u</w:t>
            </w:r>
            <w:r w:rsidR="00F72F19" w:rsidRPr="6B38B5FD">
              <w:rPr>
                <w:rFonts w:eastAsia="Times New Roman" w:cs="Times New Roman"/>
              </w:rPr>
              <w:t xml:space="preserve">nauthorized </w:t>
            </w:r>
            <w:r w:rsidR="00D74EE8" w:rsidRPr="6B38B5FD">
              <w:rPr>
                <w:rFonts w:eastAsia="Times New Roman" w:cs="Times New Roman"/>
              </w:rPr>
              <w:t xml:space="preserve">or illegal </w:t>
            </w:r>
            <w:r w:rsidR="00F72F19" w:rsidRPr="6B38B5FD">
              <w:rPr>
                <w:rFonts w:eastAsia="Times New Roman" w:cs="Times New Roman"/>
              </w:rPr>
              <w:t>activity</w:t>
            </w:r>
            <w:r w:rsidR="00516F4C">
              <w:rPr>
                <w:rFonts w:eastAsia="Times New Roman" w:cs="Times New Roman"/>
              </w:rPr>
              <w:t xml:space="preserve"> </w:t>
            </w:r>
            <w:r w:rsidR="00A04B65" w:rsidRPr="6B38B5FD">
              <w:rPr>
                <w:rFonts w:eastAsia="Times New Roman" w:cs="Times New Roman"/>
              </w:rPr>
              <w:t>or to prevent and address threats of harm</w:t>
            </w:r>
            <w:r w:rsidR="00F72F19" w:rsidRPr="6B38B5FD">
              <w:rPr>
                <w:rFonts w:eastAsia="Times New Roman" w:cs="Times New Roman"/>
              </w:rPr>
              <w:t xml:space="preserve">. </w:t>
            </w:r>
          </w:p>
        </w:tc>
      </w:tr>
    </w:tbl>
    <w:p w14:paraId="199B42BE" w14:textId="77777777" w:rsidR="00E73345" w:rsidRPr="00986812" w:rsidRDefault="00E73345" w:rsidP="00863CF0">
      <w:pPr>
        <w:jc w:val="both"/>
      </w:pPr>
    </w:p>
    <w:p w14:paraId="745C2EF7" w14:textId="77777777" w:rsidR="00FE2F14" w:rsidRPr="00986812" w:rsidRDefault="00FE2F14" w:rsidP="00863CF0">
      <w:pPr>
        <w:jc w:val="both"/>
        <w:rPr>
          <w:b/>
        </w:rPr>
      </w:pPr>
      <w:r w:rsidRPr="00986812">
        <w:rPr>
          <w:b/>
        </w:rPr>
        <w:t>Disclosure of Personal Data</w:t>
      </w:r>
    </w:p>
    <w:p w14:paraId="0F829F90" w14:textId="77777777" w:rsidR="00FE2F14" w:rsidRPr="00986812" w:rsidRDefault="00FE2F14" w:rsidP="00863CF0">
      <w:pPr>
        <w:pStyle w:val="NormalWeb"/>
        <w:shd w:val="clear" w:color="auto" w:fill="FFFFFF"/>
        <w:spacing w:before="0" w:beforeAutospacing="0" w:after="0" w:afterAutospacing="0"/>
        <w:jc w:val="both"/>
      </w:pPr>
      <w:r w:rsidRPr="00986812">
        <w:t>We may share your personal data in the following circumstances:</w:t>
      </w:r>
    </w:p>
    <w:p w14:paraId="21300519" w14:textId="77777777" w:rsidR="00FE2F14" w:rsidRPr="00986812" w:rsidRDefault="00FE2F14" w:rsidP="00863CF0">
      <w:pPr>
        <w:pStyle w:val="NormalWeb"/>
        <w:shd w:val="clear" w:color="auto" w:fill="FFFFFF"/>
        <w:spacing w:before="0" w:beforeAutospacing="0" w:after="0" w:afterAutospacing="0"/>
        <w:ind w:left="720"/>
        <w:jc w:val="both"/>
      </w:pPr>
    </w:p>
    <w:p w14:paraId="4A4042E2" w14:textId="02279101" w:rsidR="00FE2F14" w:rsidRPr="00986812" w:rsidRDefault="00FE2F14" w:rsidP="00863CF0">
      <w:pPr>
        <w:pStyle w:val="NormalWeb"/>
        <w:numPr>
          <w:ilvl w:val="0"/>
          <w:numId w:val="36"/>
        </w:numPr>
        <w:shd w:val="clear" w:color="auto" w:fill="FFFFFF"/>
        <w:spacing w:before="0" w:beforeAutospacing="0" w:after="0" w:afterAutospacing="0"/>
        <w:jc w:val="both"/>
      </w:pPr>
      <w:r w:rsidRPr="00986812">
        <w:t>With your consent or at your direction.</w:t>
      </w:r>
    </w:p>
    <w:p w14:paraId="1E52B7CA" w14:textId="77777777" w:rsidR="00FE2F14" w:rsidRPr="00986812" w:rsidRDefault="00FE2F14" w:rsidP="00863CF0">
      <w:pPr>
        <w:pStyle w:val="NormalWeb"/>
        <w:shd w:val="clear" w:color="auto" w:fill="FFFFFF"/>
        <w:spacing w:before="0" w:beforeAutospacing="0" w:after="0" w:afterAutospacing="0"/>
        <w:ind w:left="720"/>
        <w:jc w:val="both"/>
      </w:pPr>
    </w:p>
    <w:p w14:paraId="66617222" w14:textId="7FC46DEF" w:rsidR="00FE2F14" w:rsidRPr="00986812" w:rsidRDefault="00FE2F14" w:rsidP="6B38B5FD">
      <w:pPr>
        <w:pStyle w:val="NormalWeb"/>
        <w:numPr>
          <w:ilvl w:val="0"/>
          <w:numId w:val="36"/>
        </w:numPr>
        <w:shd w:val="clear" w:color="auto" w:fill="FFFFFF" w:themeFill="background1"/>
        <w:spacing w:before="0" w:beforeAutospacing="0" w:after="0" w:afterAutospacing="0"/>
        <w:jc w:val="both"/>
      </w:pPr>
      <w:r>
        <w:t xml:space="preserve">With our </w:t>
      </w:r>
      <w:r w:rsidR="006801F8">
        <w:t xml:space="preserve">parent company, </w:t>
      </w:r>
      <w:r>
        <w:t>subsidiaries</w:t>
      </w:r>
      <w:r w:rsidR="00C137AB">
        <w:t xml:space="preserve"> and</w:t>
      </w:r>
      <w:r>
        <w:t xml:space="preserve"> affiliates.</w:t>
      </w:r>
    </w:p>
    <w:p w14:paraId="43647391" w14:textId="77777777" w:rsidR="00FE2F14" w:rsidRPr="00986812" w:rsidRDefault="00FE2F14" w:rsidP="00863CF0">
      <w:pPr>
        <w:pStyle w:val="NormalWeb"/>
        <w:shd w:val="clear" w:color="auto" w:fill="FFFFFF"/>
        <w:spacing w:before="0" w:beforeAutospacing="0" w:after="0" w:afterAutospacing="0"/>
        <w:ind w:left="720"/>
        <w:jc w:val="both"/>
      </w:pPr>
    </w:p>
    <w:p w14:paraId="7FB26D1F" w14:textId="75903B1A" w:rsidR="00FE2F14" w:rsidRPr="00986812" w:rsidRDefault="00FE2F14" w:rsidP="00863CF0">
      <w:pPr>
        <w:pStyle w:val="NormalWeb"/>
        <w:numPr>
          <w:ilvl w:val="0"/>
          <w:numId w:val="36"/>
        </w:numPr>
        <w:shd w:val="clear" w:color="auto" w:fill="FFFFFF"/>
        <w:spacing w:before="0" w:beforeAutospacing="0" w:after="0" w:afterAutospacing="0"/>
        <w:jc w:val="both"/>
      </w:pPr>
      <w:r w:rsidRPr="00986812">
        <w:t xml:space="preserve">With vendors that perform services on our behalf. Examples include vendors providing services related to marketing and promotional material distribution, advertising and data storage. </w:t>
      </w:r>
    </w:p>
    <w:p w14:paraId="7B112A3B" w14:textId="77777777" w:rsidR="00FE2F14" w:rsidRPr="00986812" w:rsidRDefault="00FE2F14" w:rsidP="00863CF0">
      <w:pPr>
        <w:pStyle w:val="NormalWeb"/>
        <w:shd w:val="clear" w:color="auto" w:fill="FFFFFF"/>
        <w:spacing w:before="0" w:beforeAutospacing="0" w:after="0" w:afterAutospacing="0"/>
        <w:ind w:left="720"/>
        <w:jc w:val="both"/>
      </w:pPr>
    </w:p>
    <w:p w14:paraId="5C8E0FE5" w14:textId="77777777" w:rsidR="00FE2F14" w:rsidRPr="00986812" w:rsidRDefault="00FE2F14" w:rsidP="00863CF0">
      <w:pPr>
        <w:pStyle w:val="NormalWeb"/>
        <w:numPr>
          <w:ilvl w:val="0"/>
          <w:numId w:val="36"/>
        </w:numPr>
        <w:shd w:val="clear" w:color="auto" w:fill="FFFFFF"/>
        <w:spacing w:before="0" w:beforeAutospacing="0" w:after="0" w:afterAutospacing="0"/>
        <w:jc w:val="both"/>
      </w:pPr>
      <w:r w:rsidRPr="00986812">
        <w:t>If we believe such disclosure is necessary. For example,</w:t>
      </w:r>
    </w:p>
    <w:p w14:paraId="5104A4C6" w14:textId="77777777"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to comply with relevant laws or to respond to a subpoena, warrant or court order served on us;</w:t>
      </w:r>
    </w:p>
    <w:p w14:paraId="3A321EF0" w14:textId="6BB60897"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to respond to requests by government agencies, including law enforcement authorities;</w:t>
      </w:r>
    </w:p>
    <w:p w14:paraId="2FD9C351" w14:textId="77777777"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if we believe your actions are inconsistent with our terms of service and applicable terms or policies;</w:t>
      </w:r>
    </w:p>
    <w:p w14:paraId="5026C401" w14:textId="417477E6"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 xml:space="preserve">to protect the rights, property, life, health, security or safety of </w:t>
      </w:r>
      <w:r w:rsidR="00694AF2">
        <w:t>Mold-Masters</w:t>
      </w:r>
      <w:r w:rsidRPr="00986812">
        <w:t>, its employees, the Website and its users or any third party; or</w:t>
      </w:r>
    </w:p>
    <w:p w14:paraId="7A3A426F" w14:textId="40038D8F"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 xml:space="preserve">for the establishment of defenses or claims in any legal action or dispute involving </w:t>
      </w:r>
      <w:r w:rsidR="00694AF2">
        <w:t>Mold-Masters</w:t>
      </w:r>
      <w:r w:rsidRPr="00986812">
        <w:t xml:space="preserve"> or any of its officers, directors, employees, agents, contractors or partners.</w:t>
      </w:r>
    </w:p>
    <w:p w14:paraId="2813A7FE" w14:textId="77777777" w:rsidR="00FE2F14" w:rsidRPr="00986812" w:rsidRDefault="00FE2F14" w:rsidP="00863CF0">
      <w:pPr>
        <w:pStyle w:val="NormalWeb"/>
        <w:shd w:val="clear" w:color="auto" w:fill="FFFFFF"/>
        <w:spacing w:before="0" w:beforeAutospacing="0" w:after="0" w:afterAutospacing="0"/>
        <w:ind w:left="1440"/>
        <w:jc w:val="both"/>
      </w:pPr>
    </w:p>
    <w:p w14:paraId="152084EE" w14:textId="0163348E" w:rsidR="00FE2F14" w:rsidRPr="00986812" w:rsidRDefault="00FE2F14" w:rsidP="00863CF0">
      <w:pPr>
        <w:pStyle w:val="NormalWeb"/>
        <w:shd w:val="clear" w:color="auto" w:fill="FFFFFF"/>
        <w:spacing w:before="0" w:beforeAutospacing="0" w:after="0" w:afterAutospacing="0"/>
        <w:jc w:val="both"/>
      </w:pPr>
      <w:r w:rsidRPr="00986812">
        <w:t xml:space="preserve">In the event we sell, transfer or assign all or a portion of our business or assets (e.g., further to a sale, merger, consolidation, change of control, reorganization, bankruptcy or any other business transaction, including negotiation and due diligence of such transactions), we reserve the right to disclose any </w:t>
      </w:r>
      <w:r w:rsidR="00986812" w:rsidRPr="00986812">
        <w:t xml:space="preserve">personal data </w:t>
      </w:r>
      <w:r w:rsidRPr="00986812">
        <w:t>we collect about you or from you.</w:t>
      </w:r>
    </w:p>
    <w:p w14:paraId="1B986725" w14:textId="77777777" w:rsidR="00FE2F14" w:rsidRPr="00986812" w:rsidRDefault="00FE2F14" w:rsidP="00863CF0">
      <w:pPr>
        <w:pStyle w:val="NormalWeb"/>
        <w:shd w:val="clear" w:color="auto" w:fill="FFFFFF"/>
        <w:spacing w:before="0" w:beforeAutospacing="0" w:after="0" w:afterAutospacing="0"/>
        <w:jc w:val="both"/>
        <w:rPr>
          <w:b/>
        </w:rPr>
      </w:pPr>
    </w:p>
    <w:p w14:paraId="2ED2215F" w14:textId="3172C1B2" w:rsidR="00FE2F14" w:rsidRDefault="00FE2F14" w:rsidP="00863CF0">
      <w:pPr>
        <w:pStyle w:val="NormalWeb"/>
        <w:shd w:val="clear" w:color="auto" w:fill="FFFFFF"/>
        <w:spacing w:before="0" w:beforeAutospacing="0" w:after="0" w:afterAutospacing="0"/>
        <w:jc w:val="both"/>
        <w:rPr>
          <w:b/>
        </w:rPr>
      </w:pPr>
      <w:r w:rsidRPr="00986812">
        <w:rPr>
          <w:b/>
        </w:rPr>
        <w:t>Personal Data Transfers Outside the E</w:t>
      </w:r>
      <w:r w:rsidR="00F50065">
        <w:rPr>
          <w:b/>
        </w:rPr>
        <w:t xml:space="preserve">EA or the UK </w:t>
      </w:r>
    </w:p>
    <w:p w14:paraId="1A7DA54E" w14:textId="77777777" w:rsidR="00F50065" w:rsidRPr="00986812" w:rsidRDefault="00F50065" w:rsidP="00863CF0">
      <w:pPr>
        <w:pStyle w:val="NormalWeb"/>
        <w:shd w:val="clear" w:color="auto" w:fill="FFFFFF"/>
        <w:spacing w:before="0" w:beforeAutospacing="0" w:after="0" w:afterAutospacing="0"/>
        <w:jc w:val="both"/>
      </w:pPr>
    </w:p>
    <w:p w14:paraId="4E56FEAC" w14:textId="35E988E2" w:rsidR="00FE2F14" w:rsidRPr="00986812" w:rsidRDefault="00FE2F14" w:rsidP="00863CF0">
      <w:pPr>
        <w:pStyle w:val="NormalWeb"/>
        <w:shd w:val="clear" w:color="auto" w:fill="FFFFFF"/>
        <w:spacing w:before="0" w:beforeAutospacing="0" w:after="0" w:afterAutospacing="0"/>
        <w:jc w:val="both"/>
      </w:pPr>
      <w:r w:rsidRPr="00986812">
        <w:t>If we transfer your personal data outside the E</w:t>
      </w:r>
      <w:r w:rsidR="00F50065">
        <w:t xml:space="preserve">EA or the UK </w:t>
      </w:r>
      <w:r w:rsidRPr="00986812">
        <w:t xml:space="preserve">to countries not deemed by the European Commission </w:t>
      </w:r>
      <w:r w:rsidR="00F50065">
        <w:t xml:space="preserve">(or </w:t>
      </w:r>
      <w:r w:rsidR="00CE0E84">
        <w:t xml:space="preserve">in the UK, </w:t>
      </w:r>
      <w:r w:rsidR="00F50065">
        <w:t>the</w:t>
      </w:r>
      <w:r w:rsidR="00986812">
        <w:t xml:space="preserve"> </w:t>
      </w:r>
      <w:r w:rsidR="001A6259">
        <w:t>Secretary of State</w:t>
      </w:r>
      <w:r w:rsidR="00986812" w:rsidRPr="00986812">
        <w:t xml:space="preserve">) </w:t>
      </w:r>
      <w:r w:rsidRPr="00986812">
        <w:t xml:space="preserve">to provide an adequate level of </w:t>
      </w:r>
      <w:r w:rsidRPr="00986812">
        <w:lastRenderedPageBreak/>
        <w:t>protection, the transfer will be based on, where required, standard contractual clauses approved by the European Commission</w:t>
      </w:r>
      <w:r w:rsidR="00F50065">
        <w:t xml:space="preserve"> (or </w:t>
      </w:r>
      <w:r w:rsidR="00CE0E84">
        <w:t xml:space="preserve">in the UK, </w:t>
      </w:r>
      <w:r w:rsidR="001A6259">
        <w:t>Parliament  or such other entity described under UK data protection law</w:t>
      </w:r>
      <w:r w:rsidRPr="00986812">
        <w:t xml:space="preserve">), which impose data protection obligations on the parties to the transfers. </w:t>
      </w:r>
    </w:p>
    <w:p w14:paraId="7A74D90F" w14:textId="77777777" w:rsidR="00FE2F14" w:rsidRDefault="00FE2F14" w:rsidP="00863CF0">
      <w:pPr>
        <w:pStyle w:val="NormalWeb"/>
        <w:shd w:val="clear" w:color="auto" w:fill="FFFFFF"/>
        <w:spacing w:before="0" w:beforeAutospacing="0" w:after="0" w:afterAutospacing="0"/>
        <w:jc w:val="both"/>
        <w:rPr>
          <w:sz w:val="22"/>
          <w:szCs w:val="22"/>
        </w:rPr>
      </w:pPr>
    </w:p>
    <w:p w14:paraId="6FB806B6" w14:textId="76FFB54A" w:rsidR="00FE2F14" w:rsidRPr="00986812" w:rsidRDefault="00FE2F14" w:rsidP="2E61342E">
      <w:pPr>
        <w:pStyle w:val="NormalWeb"/>
        <w:shd w:val="clear" w:color="auto" w:fill="FFFFFF" w:themeFill="background1"/>
        <w:spacing w:before="0" w:beforeAutospacing="0" w:after="0" w:afterAutospacing="0"/>
        <w:jc w:val="both"/>
      </w:pPr>
      <w:r>
        <w:t xml:space="preserve">For further information on the mechanism(s) used to transfer your personal data, please contact us at </w:t>
      </w:r>
      <w:hyperlink r:id="rId12" w:history="1">
        <w:r w:rsidR="0025170A" w:rsidRPr="00A41590">
          <w:rPr>
            <w:rStyle w:val="Hyperlink"/>
          </w:rPr>
          <w:t>privacy@moldmasters.com</w:t>
        </w:r>
      </w:hyperlink>
      <w:r w:rsidR="0025170A">
        <w:t xml:space="preserve"> </w:t>
      </w:r>
      <w:r>
        <w:t xml:space="preserve">. </w:t>
      </w:r>
    </w:p>
    <w:p w14:paraId="01E67479" w14:textId="77777777" w:rsidR="00FE2F14" w:rsidRPr="00986812" w:rsidRDefault="00FE2F14" w:rsidP="00863CF0">
      <w:pPr>
        <w:pStyle w:val="NormalWeb"/>
        <w:shd w:val="clear" w:color="auto" w:fill="FFFFFF"/>
        <w:spacing w:before="0" w:beforeAutospacing="0" w:after="0" w:afterAutospacing="0"/>
        <w:jc w:val="both"/>
      </w:pPr>
    </w:p>
    <w:p w14:paraId="010EFF48" w14:textId="77777777" w:rsidR="003D5051" w:rsidRPr="00986812" w:rsidRDefault="003D5051" w:rsidP="00863CF0">
      <w:pPr>
        <w:pStyle w:val="NormalWeb"/>
        <w:shd w:val="clear" w:color="auto" w:fill="FFFFFF"/>
        <w:spacing w:before="0" w:beforeAutospacing="0" w:after="0" w:afterAutospacing="0"/>
        <w:jc w:val="both"/>
        <w:rPr>
          <w:b/>
        </w:rPr>
      </w:pPr>
      <w:r w:rsidRPr="00986812">
        <w:rPr>
          <w:b/>
        </w:rPr>
        <w:t>Security</w:t>
      </w:r>
    </w:p>
    <w:p w14:paraId="37641EE9" w14:textId="77777777" w:rsidR="003D5051" w:rsidRPr="003D5051" w:rsidRDefault="003D5051" w:rsidP="00863CF0">
      <w:pPr>
        <w:pStyle w:val="NormalWeb"/>
        <w:shd w:val="clear" w:color="auto" w:fill="FFFFFF"/>
        <w:spacing w:before="0" w:beforeAutospacing="0" w:after="0" w:afterAutospacing="0"/>
        <w:jc w:val="both"/>
        <w:rPr>
          <w:color w:val="56585A"/>
        </w:rPr>
      </w:pPr>
    </w:p>
    <w:p w14:paraId="1702B27F" w14:textId="1FE248BF" w:rsidR="003D5051" w:rsidRPr="003D5051" w:rsidRDefault="003D5051" w:rsidP="00863CF0">
      <w:pPr>
        <w:pStyle w:val="NormalWeb"/>
        <w:shd w:val="clear" w:color="auto" w:fill="FFFFFF"/>
        <w:spacing w:before="0" w:beforeAutospacing="0" w:after="0" w:afterAutospacing="0"/>
        <w:jc w:val="both"/>
      </w:pPr>
      <w:r w:rsidRPr="003D5051">
        <w:t xml:space="preserve">We </w:t>
      </w:r>
      <w:r>
        <w:t xml:space="preserve">maintain appropriate </w:t>
      </w:r>
      <w:r w:rsidRPr="003D5051">
        <w:t xml:space="preserve">administrative, technical, and physical measures to safeguard your personal </w:t>
      </w:r>
      <w:r w:rsidR="00860637">
        <w:t>data</w:t>
      </w:r>
      <w:r w:rsidRPr="003D5051">
        <w:t xml:space="preserve"> </w:t>
      </w:r>
      <w:r>
        <w:t>from unauthorized di</w:t>
      </w:r>
      <w:r w:rsidR="00986812">
        <w:t>sclosure or access and accident</w:t>
      </w:r>
      <w:r>
        <w:t>al or unlawful destruction, loss or alteration. Although we use reasonable efforts to safeguard personal data</w:t>
      </w:r>
      <w:r w:rsidRPr="003D5051">
        <w:t xml:space="preserve">, we cannot </w:t>
      </w:r>
      <w:r>
        <w:t>guarantee the absolute security of personal data obtained or stored electronically.</w:t>
      </w:r>
    </w:p>
    <w:p w14:paraId="3A8190AE" w14:textId="17982DC4" w:rsidR="00A64D4C" w:rsidRDefault="00A64D4C" w:rsidP="00863CF0">
      <w:pPr>
        <w:pStyle w:val="NormalWeb"/>
        <w:shd w:val="clear" w:color="auto" w:fill="FFFFFF"/>
        <w:spacing w:before="0" w:beforeAutospacing="0" w:after="0" w:afterAutospacing="0"/>
        <w:jc w:val="both"/>
      </w:pPr>
    </w:p>
    <w:p w14:paraId="58012118" w14:textId="77777777" w:rsidR="00A64D4C" w:rsidRPr="003D5051" w:rsidRDefault="00A64D4C" w:rsidP="00863CF0">
      <w:pPr>
        <w:pStyle w:val="NormalWeb"/>
        <w:shd w:val="clear" w:color="auto" w:fill="FFFFFF"/>
        <w:spacing w:before="0" w:beforeAutospacing="0" w:after="0" w:afterAutospacing="0"/>
        <w:jc w:val="both"/>
      </w:pPr>
    </w:p>
    <w:p w14:paraId="7F5049A3" w14:textId="77777777" w:rsidR="003D5051" w:rsidRPr="00986812" w:rsidRDefault="003D5051" w:rsidP="00863CF0">
      <w:pPr>
        <w:pStyle w:val="NormalWeb"/>
        <w:shd w:val="clear" w:color="auto" w:fill="FFFFFF"/>
        <w:spacing w:before="0" w:beforeAutospacing="0" w:after="0" w:afterAutospacing="0"/>
        <w:jc w:val="both"/>
        <w:rPr>
          <w:b/>
        </w:rPr>
      </w:pPr>
      <w:r w:rsidRPr="00986812">
        <w:rPr>
          <w:b/>
        </w:rPr>
        <w:t>Data Retention</w:t>
      </w:r>
    </w:p>
    <w:p w14:paraId="4625FDE2" w14:textId="77777777" w:rsidR="003D5051" w:rsidRPr="00986812" w:rsidRDefault="003D5051" w:rsidP="00863CF0">
      <w:pPr>
        <w:pStyle w:val="NormalWeb"/>
        <w:shd w:val="clear" w:color="auto" w:fill="FFFFFF"/>
        <w:spacing w:before="0" w:beforeAutospacing="0" w:after="0" w:afterAutospacing="0"/>
        <w:jc w:val="both"/>
      </w:pPr>
    </w:p>
    <w:p w14:paraId="3A8990C2" w14:textId="77777777" w:rsidR="003D5051" w:rsidRPr="00986812" w:rsidRDefault="003D5051" w:rsidP="00863CF0">
      <w:pPr>
        <w:pStyle w:val="NormalWeb"/>
        <w:shd w:val="clear" w:color="auto" w:fill="FFFFFF"/>
        <w:spacing w:before="0" w:beforeAutospacing="0" w:after="0" w:afterAutospacing="0"/>
        <w:jc w:val="both"/>
      </w:pPr>
      <w:r w:rsidRPr="00986812">
        <w:t>We will store your personal data no longer than is necessary for the performance of our obligations or to achieve the purposes for which the information was collected, or as may be permitted under applicable law. To determine the appropriate retention period, we will consider the amount, nature and sensitivity of the data; the potential risk of harm from unauthorized use or disclosure of data; the purposes for which we process the data; whether we can achieve the purposes through other means</w:t>
      </w:r>
      <w:r w:rsidR="00037C5A" w:rsidRPr="00986812">
        <w:t>; and the applicable legal requirements</w:t>
      </w:r>
      <w:r w:rsidRPr="00986812">
        <w:t xml:space="preserve">. </w:t>
      </w:r>
    </w:p>
    <w:p w14:paraId="4A832B28" w14:textId="77777777" w:rsidR="003D5051" w:rsidRDefault="003D5051" w:rsidP="00863CF0">
      <w:pPr>
        <w:pStyle w:val="NormalWeb"/>
        <w:shd w:val="clear" w:color="auto" w:fill="FFFFFF"/>
        <w:spacing w:before="0" w:beforeAutospacing="0" w:after="0" w:afterAutospacing="0"/>
        <w:jc w:val="both"/>
        <w:rPr>
          <w:sz w:val="22"/>
          <w:szCs w:val="22"/>
        </w:rPr>
      </w:pPr>
    </w:p>
    <w:p w14:paraId="05BA6E6C" w14:textId="77777777" w:rsidR="00037C5A" w:rsidRPr="00986812" w:rsidRDefault="00037C5A" w:rsidP="00863CF0">
      <w:pPr>
        <w:pStyle w:val="NormalWeb"/>
        <w:shd w:val="clear" w:color="auto" w:fill="FFFFFF"/>
        <w:spacing w:before="0" w:beforeAutospacing="0" w:after="0" w:afterAutospacing="0"/>
        <w:jc w:val="both"/>
        <w:rPr>
          <w:b/>
        </w:rPr>
      </w:pPr>
      <w:r w:rsidRPr="00986812">
        <w:rPr>
          <w:b/>
        </w:rPr>
        <w:t>Rights and Choices</w:t>
      </w:r>
    </w:p>
    <w:p w14:paraId="5C2AD8C9" w14:textId="77777777" w:rsidR="00037C5A" w:rsidRPr="00986812" w:rsidRDefault="00037C5A" w:rsidP="00863CF0">
      <w:pPr>
        <w:pStyle w:val="NormalWeb"/>
        <w:shd w:val="clear" w:color="auto" w:fill="FFFFFF"/>
        <w:spacing w:before="0" w:beforeAutospacing="0" w:after="0" w:afterAutospacing="0"/>
        <w:jc w:val="both"/>
      </w:pPr>
    </w:p>
    <w:p w14:paraId="1C618439" w14:textId="798FF22F" w:rsidR="00516C76" w:rsidRDefault="00037C5A" w:rsidP="00516C76">
      <w:pPr>
        <w:pStyle w:val="NormalWeb"/>
        <w:shd w:val="clear" w:color="auto" w:fill="FFFFFF"/>
        <w:spacing w:before="0" w:beforeAutospacing="0" w:after="225" w:afterAutospacing="0"/>
        <w:jc w:val="both"/>
      </w:pPr>
      <w:r w:rsidRPr="00986812">
        <w:t>EEA/UK data subjects have certain rights regarding their personal data</w:t>
      </w:r>
      <w:r w:rsidR="00516C76">
        <w:t xml:space="preserve">: </w:t>
      </w:r>
      <w:r w:rsidRPr="00986812">
        <w:t xml:space="preserve"> </w:t>
      </w:r>
    </w:p>
    <w:p w14:paraId="641A328E" w14:textId="1C47C71F" w:rsidR="00516C76" w:rsidRDefault="00516C76" w:rsidP="001C313C">
      <w:pPr>
        <w:pStyle w:val="NormalWeb"/>
        <w:numPr>
          <w:ilvl w:val="1"/>
          <w:numId w:val="43"/>
        </w:numPr>
        <w:shd w:val="clear" w:color="auto" w:fill="FFFFFF"/>
        <w:spacing w:after="0" w:afterAutospacing="0"/>
        <w:ind w:left="720"/>
        <w:jc w:val="both"/>
      </w:pPr>
      <w:r>
        <w:t>Right of access:  You can request information about the Personal Data stored about you.</w:t>
      </w:r>
    </w:p>
    <w:p w14:paraId="48E3B83B" w14:textId="0E8F4635" w:rsidR="00516C76" w:rsidRDefault="00516C76" w:rsidP="00047DD3">
      <w:pPr>
        <w:pStyle w:val="NormalWeb"/>
        <w:numPr>
          <w:ilvl w:val="0"/>
          <w:numId w:val="43"/>
        </w:numPr>
        <w:shd w:val="clear" w:color="auto" w:fill="FFFFFF"/>
        <w:spacing w:after="0" w:afterAutospacing="0"/>
        <w:jc w:val="both"/>
      </w:pPr>
      <w:r>
        <w:t xml:space="preserve">Right to rectification: You have the right to have incorrect Personal Data concerning you rectified. </w:t>
      </w:r>
    </w:p>
    <w:p w14:paraId="64DBE675" w14:textId="77777777" w:rsidR="00047DD3" w:rsidRDefault="00516C76" w:rsidP="00516C76">
      <w:pPr>
        <w:pStyle w:val="NormalWeb"/>
        <w:numPr>
          <w:ilvl w:val="0"/>
          <w:numId w:val="43"/>
        </w:numPr>
        <w:shd w:val="clear" w:color="auto" w:fill="FFFFFF"/>
        <w:spacing w:after="0" w:afterAutospacing="0"/>
        <w:jc w:val="both"/>
      </w:pPr>
      <w:r>
        <w:t xml:space="preserve">Right to erasure (right to be forgotten):  You may, in certain circumstances, have your Personal Data deleted. </w:t>
      </w:r>
    </w:p>
    <w:p w14:paraId="61539279" w14:textId="77777777" w:rsidR="00047DD3" w:rsidRDefault="00516C76" w:rsidP="00516C76">
      <w:pPr>
        <w:pStyle w:val="NormalWeb"/>
        <w:numPr>
          <w:ilvl w:val="0"/>
          <w:numId w:val="43"/>
        </w:numPr>
        <w:shd w:val="clear" w:color="auto" w:fill="FFFFFF"/>
        <w:spacing w:after="0" w:afterAutospacing="0"/>
        <w:jc w:val="both"/>
      </w:pPr>
      <w:r>
        <w:t>Right to restriction of processing: You have the right to restrict the processing of your Personal Data in certain cases.</w:t>
      </w:r>
    </w:p>
    <w:p w14:paraId="1F90720A" w14:textId="77777777" w:rsidR="00047DD3" w:rsidRDefault="00516C76" w:rsidP="00516C76">
      <w:pPr>
        <w:pStyle w:val="NormalWeb"/>
        <w:numPr>
          <w:ilvl w:val="0"/>
          <w:numId w:val="43"/>
        </w:numPr>
        <w:shd w:val="clear" w:color="auto" w:fill="FFFFFF"/>
        <w:spacing w:after="0" w:afterAutospacing="0"/>
        <w:jc w:val="both"/>
      </w:pPr>
      <w:r>
        <w:t xml:space="preserve">Right to data portability: You have the right to have the data provided by you published in a structured, common and machine-readable format. </w:t>
      </w:r>
    </w:p>
    <w:p w14:paraId="0E2E39C9" w14:textId="106B4613" w:rsidR="00037C5A" w:rsidRDefault="00516C76" w:rsidP="00070DE3">
      <w:pPr>
        <w:pStyle w:val="NormalWeb"/>
        <w:numPr>
          <w:ilvl w:val="0"/>
          <w:numId w:val="43"/>
        </w:numPr>
        <w:shd w:val="clear" w:color="auto" w:fill="FFFFFF"/>
        <w:spacing w:before="0" w:beforeAutospacing="0" w:after="0" w:afterAutospacing="0"/>
        <w:jc w:val="both"/>
      </w:pPr>
      <w:r w:rsidRPr="00047DD3">
        <w:rPr>
          <w:b/>
          <w:bCs/>
        </w:rPr>
        <w:t>Right to object</w:t>
      </w:r>
      <w:r>
        <w:t>: You have the right to object to the processing of your Personal Data in certain circumstances.</w:t>
      </w:r>
    </w:p>
    <w:p w14:paraId="54B7BAAB" w14:textId="77777777" w:rsidR="00047DD3" w:rsidRDefault="00047DD3" w:rsidP="00516C76">
      <w:pPr>
        <w:pStyle w:val="NormalWeb"/>
        <w:shd w:val="clear" w:color="auto" w:fill="FFFFFF"/>
        <w:spacing w:before="0" w:beforeAutospacing="0" w:after="0" w:afterAutospacing="0"/>
        <w:jc w:val="both"/>
      </w:pPr>
    </w:p>
    <w:p w14:paraId="2BD26D1D" w14:textId="1137587B" w:rsidR="00047DD3" w:rsidRDefault="00047DD3" w:rsidP="00516C76">
      <w:pPr>
        <w:pStyle w:val="NormalWeb"/>
        <w:shd w:val="clear" w:color="auto" w:fill="FFFFFF"/>
        <w:spacing w:before="0" w:beforeAutospacing="0" w:after="0" w:afterAutospacing="0"/>
        <w:jc w:val="both"/>
      </w:pPr>
      <w:r w:rsidRPr="00047DD3">
        <w:t xml:space="preserve">Where our processing of your Personal Data is based on your consent, you have </w:t>
      </w:r>
      <w:r w:rsidRPr="00047DD3">
        <w:rPr>
          <w:b/>
          <w:bCs/>
        </w:rPr>
        <w:t xml:space="preserve">the right to </w:t>
      </w:r>
      <w:r w:rsidRPr="00047DD3">
        <w:rPr>
          <w:b/>
          <w:bCs/>
        </w:rPr>
        <w:br/>
        <w:t>withdraw your consent at any time</w:t>
      </w:r>
      <w:r w:rsidRPr="00047DD3">
        <w:t>. If you decide to withdraw your consent, we will stop processing your Personal Data for that purpose</w:t>
      </w:r>
      <w:r>
        <w:t>.</w:t>
      </w:r>
    </w:p>
    <w:p w14:paraId="0E976BAD" w14:textId="77777777" w:rsidR="00047DD3" w:rsidRPr="00986812" w:rsidRDefault="00047DD3" w:rsidP="00516C76">
      <w:pPr>
        <w:pStyle w:val="NormalWeb"/>
        <w:shd w:val="clear" w:color="auto" w:fill="FFFFFF"/>
        <w:spacing w:before="0" w:beforeAutospacing="0" w:after="0" w:afterAutospacing="0"/>
        <w:jc w:val="both"/>
      </w:pPr>
    </w:p>
    <w:p w14:paraId="1E6B9F06" w14:textId="42EAA18E" w:rsidR="00037C5A" w:rsidRPr="00986812" w:rsidRDefault="00037C5A" w:rsidP="2E61342E">
      <w:pPr>
        <w:pStyle w:val="NormalWeb"/>
        <w:shd w:val="clear" w:color="auto" w:fill="FFFFFF" w:themeFill="background1"/>
        <w:spacing w:before="0" w:beforeAutospacing="0" w:after="0" w:afterAutospacing="0"/>
        <w:jc w:val="both"/>
      </w:pPr>
      <w:r>
        <w:t>You can submit these requests by</w:t>
      </w:r>
      <w:r w:rsidR="000570DE">
        <w:t xml:space="preserve"> completing and</w:t>
      </w:r>
      <w:r>
        <w:t xml:space="preserve"> </w:t>
      </w:r>
      <w:r w:rsidR="000570DE">
        <w:t xml:space="preserve">submitting the Data Subject Access </w:t>
      </w:r>
      <w:r w:rsidR="001003F6">
        <w:t xml:space="preserve">Request Form found </w:t>
      </w:r>
      <w:hyperlink r:id="rId13" w:history="1">
        <w:r w:rsidR="008A19B7">
          <w:rPr>
            <w:rStyle w:val="Hyperlink"/>
          </w:rPr>
          <w:t>he</w:t>
        </w:r>
        <w:r w:rsidR="0039771D">
          <w:rPr>
            <w:rStyle w:val="Hyperlink"/>
          </w:rPr>
          <w:t xml:space="preserve"> </w:t>
        </w:r>
        <w:r w:rsidR="008A19B7">
          <w:rPr>
            <w:rStyle w:val="Hyperlink"/>
          </w:rPr>
          <w:t>re</w:t>
        </w:r>
      </w:hyperlink>
      <w:r w:rsidR="008A19B7">
        <w:t xml:space="preserve"> </w:t>
      </w:r>
      <w:r>
        <w:t xml:space="preserve">or our postal address provided below under “Contact Us”. We may request specific information from you to help us confirm your identity prior to processing your request. </w:t>
      </w:r>
      <w:r>
        <w:lastRenderedPageBreak/>
        <w:t>Applicable law may require or permit us to decline your request. If we decline your request, we will tell you</w:t>
      </w:r>
      <w:r w:rsidR="00986812">
        <w:t xml:space="preserve"> why, subject to </w:t>
      </w:r>
      <w:r>
        <w:t xml:space="preserve">legal restrictions. </w:t>
      </w:r>
    </w:p>
    <w:p w14:paraId="21C07C34" w14:textId="77777777" w:rsidR="00037C5A" w:rsidRPr="00986812" w:rsidRDefault="00037C5A" w:rsidP="00863CF0">
      <w:pPr>
        <w:pStyle w:val="NormalWeb"/>
        <w:shd w:val="clear" w:color="auto" w:fill="FFFFFF"/>
        <w:spacing w:before="0" w:beforeAutospacing="0" w:after="0" w:afterAutospacing="0"/>
        <w:jc w:val="both"/>
      </w:pPr>
    </w:p>
    <w:p w14:paraId="70699441" w14:textId="01F7C8DF" w:rsidR="00037C5A" w:rsidRDefault="00037C5A" w:rsidP="2E61342E">
      <w:pPr>
        <w:pStyle w:val="NormalWeb"/>
        <w:shd w:val="clear" w:color="auto" w:fill="FFFFFF" w:themeFill="background1"/>
        <w:spacing w:before="0" w:beforeAutospacing="0" w:after="0" w:afterAutospacing="0"/>
        <w:jc w:val="both"/>
      </w:pPr>
      <w:r>
        <w:t xml:space="preserve">If you would like to submit a complaint about our use of your personal data or our response to your requests regarding your personal data, you may contact us at </w:t>
      </w:r>
      <w:hyperlink r:id="rId14" w:history="1">
        <w:r w:rsidR="003B461E" w:rsidRPr="00A41590">
          <w:rPr>
            <w:rStyle w:val="Hyperlink"/>
          </w:rPr>
          <w:t>privacy@moldmasters.com</w:t>
        </w:r>
      </w:hyperlink>
      <w:r>
        <w:t xml:space="preserve">. You also have the right to lodge a complaint with a data protection supervisory authority. You can find information about your </w:t>
      </w:r>
      <w:r w:rsidR="00CE4F76">
        <w:t xml:space="preserve">EEA </w:t>
      </w:r>
      <w:r>
        <w:t xml:space="preserve">data protection supervisory authority </w:t>
      </w:r>
      <w:hyperlink r:id="rId15">
        <w:r w:rsidRPr="2E61342E">
          <w:rPr>
            <w:rStyle w:val="Hyperlink"/>
          </w:rPr>
          <w:t>here</w:t>
        </w:r>
      </w:hyperlink>
      <w:r w:rsidR="00CE4F76">
        <w:t xml:space="preserve"> or the UK Information Commissioner’s Office </w:t>
      </w:r>
      <w:hyperlink r:id="rId16">
        <w:r w:rsidR="00CE4F76" w:rsidRPr="2E61342E">
          <w:rPr>
            <w:rStyle w:val="Hyperlink"/>
          </w:rPr>
          <w:t>here</w:t>
        </w:r>
      </w:hyperlink>
      <w:r w:rsidR="00CE4F76">
        <w:t>.</w:t>
      </w:r>
    </w:p>
    <w:p w14:paraId="538B1E5D" w14:textId="1B18B0FA" w:rsidR="00A64D4C" w:rsidRDefault="00A64D4C" w:rsidP="00863CF0">
      <w:pPr>
        <w:pStyle w:val="NormalWeb"/>
        <w:shd w:val="clear" w:color="auto" w:fill="FFFFFF"/>
        <w:spacing w:before="0" w:beforeAutospacing="0" w:after="0" w:afterAutospacing="0"/>
        <w:jc w:val="both"/>
      </w:pPr>
    </w:p>
    <w:p w14:paraId="3F330388" w14:textId="77777777" w:rsidR="00A64D4C" w:rsidRPr="00786177" w:rsidRDefault="00A64D4C" w:rsidP="00863CF0">
      <w:pPr>
        <w:pStyle w:val="NormalWeb"/>
        <w:shd w:val="clear" w:color="auto" w:fill="FFFFFF"/>
        <w:spacing w:before="0" w:beforeAutospacing="0" w:after="0" w:afterAutospacing="0" w:line="360" w:lineRule="atLeast"/>
        <w:jc w:val="both"/>
        <w:rPr>
          <w:rStyle w:val="Strong"/>
          <w:bdr w:val="none" w:sz="0" w:space="0" w:color="auto" w:frame="1"/>
        </w:rPr>
      </w:pPr>
      <w:r w:rsidRPr="00786177">
        <w:rPr>
          <w:rStyle w:val="Strong"/>
          <w:bdr w:val="none" w:sz="0" w:space="0" w:color="auto" w:frame="1"/>
        </w:rPr>
        <w:t>Your Choices</w:t>
      </w:r>
    </w:p>
    <w:p w14:paraId="231B4D61" w14:textId="77777777" w:rsidR="00A64D4C" w:rsidRPr="00786177" w:rsidRDefault="00A64D4C" w:rsidP="00863CF0">
      <w:pPr>
        <w:pStyle w:val="NormalWeb"/>
        <w:shd w:val="clear" w:color="auto" w:fill="FFFFFF"/>
        <w:spacing w:before="0" w:beforeAutospacing="0" w:after="0" w:afterAutospacing="0" w:line="360" w:lineRule="atLeast"/>
        <w:jc w:val="both"/>
        <w:rPr>
          <w:rStyle w:val="Strong"/>
          <w:bdr w:val="none" w:sz="0" w:space="0" w:color="auto" w:frame="1"/>
        </w:rPr>
      </w:pPr>
    </w:p>
    <w:p w14:paraId="697434F6" w14:textId="77777777" w:rsidR="00A64D4C" w:rsidRPr="00786177" w:rsidRDefault="00A64D4C" w:rsidP="00863CF0">
      <w:pPr>
        <w:pStyle w:val="NormalWeb"/>
        <w:shd w:val="clear" w:color="auto" w:fill="FFFFFF"/>
        <w:spacing w:before="0" w:beforeAutospacing="0" w:after="0" w:afterAutospacing="0" w:line="360" w:lineRule="atLeast"/>
        <w:jc w:val="both"/>
        <w:rPr>
          <w:b/>
          <w:bCs/>
          <w:bdr w:val="none" w:sz="0" w:space="0" w:color="auto" w:frame="1"/>
        </w:rPr>
      </w:pPr>
      <w:r w:rsidRPr="00786177">
        <w:rPr>
          <w:rStyle w:val="Strong"/>
          <w:i/>
          <w:iCs/>
          <w:bdr w:val="none" w:sz="0" w:space="0" w:color="auto" w:frame="1"/>
        </w:rPr>
        <w:t>Unsubscribe from Email Alerts</w:t>
      </w:r>
    </w:p>
    <w:p w14:paraId="2A20C072" w14:textId="77777777" w:rsidR="00A64D4C" w:rsidRPr="00786177" w:rsidRDefault="00A64D4C" w:rsidP="00863CF0">
      <w:pPr>
        <w:pStyle w:val="NormalWeb"/>
        <w:shd w:val="clear" w:color="auto" w:fill="FFFFFF"/>
        <w:spacing w:before="0" w:beforeAutospacing="0" w:after="0" w:afterAutospacing="0" w:line="360" w:lineRule="atLeast"/>
        <w:jc w:val="both"/>
      </w:pPr>
    </w:p>
    <w:p w14:paraId="4583B1A7" w14:textId="0A046787" w:rsidR="00A64D4C" w:rsidRPr="00786177" w:rsidRDefault="00A64D4C" w:rsidP="00863CF0">
      <w:pPr>
        <w:pStyle w:val="NormalWeb"/>
        <w:shd w:val="clear" w:color="auto" w:fill="FFFFFF"/>
        <w:spacing w:before="0" w:beforeAutospacing="0" w:after="0" w:afterAutospacing="0"/>
        <w:jc w:val="both"/>
      </w:pPr>
      <w:r w:rsidRPr="00786177">
        <w:t>Should you receive an email alert from us, you may unsubscribe from receiving additional email communications by following the unsubscribe instructions in the emails we send. Additionally you may send us a message requesting to unsubscribe by contacting us at </w:t>
      </w:r>
      <w:hyperlink r:id="rId17" w:history="1">
        <w:r w:rsidR="005B2F3B" w:rsidRPr="000041B5">
          <w:rPr>
            <w:rStyle w:val="Hyperlink"/>
          </w:rPr>
          <w:t>privacy@moldmasters.com</w:t>
        </w:r>
      </w:hyperlink>
      <w:r w:rsidRPr="00786177">
        <w:t xml:space="preserve">. Please note that even if you opt-out of receiving email alerts from us, we may continue to send you other email communications. </w:t>
      </w:r>
    </w:p>
    <w:p w14:paraId="1D6978C0" w14:textId="77777777" w:rsidR="00037C5A" w:rsidRPr="00986812" w:rsidRDefault="00037C5A" w:rsidP="00863CF0">
      <w:pPr>
        <w:pStyle w:val="NormalWeb"/>
        <w:shd w:val="clear" w:color="auto" w:fill="FFFFFF"/>
        <w:spacing w:before="0" w:beforeAutospacing="0" w:after="0" w:afterAutospacing="0"/>
        <w:jc w:val="both"/>
      </w:pPr>
    </w:p>
    <w:p w14:paraId="724A3065" w14:textId="77777777" w:rsidR="00037C5A" w:rsidRPr="00986812" w:rsidRDefault="00037C5A" w:rsidP="00863CF0">
      <w:pPr>
        <w:pStyle w:val="NormalWeb"/>
        <w:shd w:val="clear" w:color="auto" w:fill="FFFFFF"/>
        <w:spacing w:before="0" w:beforeAutospacing="0" w:after="0" w:afterAutospacing="0"/>
        <w:jc w:val="both"/>
        <w:rPr>
          <w:b/>
        </w:rPr>
      </w:pPr>
      <w:r w:rsidRPr="00986812">
        <w:rPr>
          <w:b/>
        </w:rPr>
        <w:t>Changes to this Privacy Notice</w:t>
      </w:r>
    </w:p>
    <w:p w14:paraId="232F79F2" w14:textId="77777777" w:rsidR="00037C5A" w:rsidRPr="00986812" w:rsidRDefault="00037C5A" w:rsidP="00863CF0">
      <w:pPr>
        <w:pStyle w:val="NormalWeb"/>
        <w:shd w:val="clear" w:color="auto" w:fill="FFFFFF"/>
        <w:spacing w:before="0" w:beforeAutospacing="0" w:after="0" w:afterAutospacing="0"/>
        <w:jc w:val="both"/>
      </w:pPr>
    </w:p>
    <w:p w14:paraId="6F65F813" w14:textId="77338165" w:rsidR="00037C5A" w:rsidRPr="00986812" w:rsidRDefault="00694AF2" w:rsidP="00863CF0">
      <w:pPr>
        <w:pStyle w:val="NormalWeb"/>
        <w:shd w:val="clear" w:color="auto" w:fill="FFFFFF"/>
        <w:spacing w:before="0" w:beforeAutospacing="0" w:after="0" w:afterAutospacing="0"/>
        <w:jc w:val="both"/>
      </w:pPr>
      <w:r>
        <w:t>Mold-Masters</w:t>
      </w:r>
      <w:r w:rsidR="00037C5A" w:rsidRPr="00986812">
        <w:t xml:space="preserve"> reserves the right to modify this Privacy Notice at any time.</w:t>
      </w:r>
      <w:r w:rsidR="00765417" w:rsidRPr="00765417">
        <w:rPr>
          <w:rFonts w:eastAsiaTheme="minorHAnsi" w:cstheme="minorBidi"/>
        </w:rPr>
        <w:t xml:space="preserve"> </w:t>
      </w:r>
      <w:r w:rsidR="00765417" w:rsidRPr="00765417">
        <w:t xml:space="preserve">Any future </w:t>
      </w:r>
      <w:r w:rsidR="00765417">
        <w:t xml:space="preserve">material </w:t>
      </w:r>
      <w:r w:rsidR="00765417" w:rsidRPr="00765417">
        <w:t>changes or additions to the processing of your personal data as described in this Privacy Notice will be notified to you in advance through an individual notice through our usual communication channels</w:t>
      </w:r>
      <w:r w:rsidR="00765417">
        <w:t>.</w:t>
      </w:r>
      <w:r w:rsidR="00765417" w:rsidRPr="00765417">
        <w:t xml:space="preserve"> </w:t>
      </w:r>
      <w:r w:rsidR="00037C5A" w:rsidRPr="00986812">
        <w:t xml:space="preserve"> </w:t>
      </w:r>
    </w:p>
    <w:p w14:paraId="35EAF5D3" w14:textId="77777777" w:rsidR="00037C5A" w:rsidRPr="00986812" w:rsidRDefault="00037C5A" w:rsidP="00863CF0">
      <w:pPr>
        <w:pStyle w:val="NormalWeb"/>
        <w:shd w:val="clear" w:color="auto" w:fill="FFFFFF"/>
        <w:spacing w:before="0" w:beforeAutospacing="0" w:after="0" w:afterAutospacing="0"/>
        <w:jc w:val="both"/>
      </w:pPr>
    </w:p>
    <w:p w14:paraId="11E5827C" w14:textId="77777777" w:rsidR="00037C5A" w:rsidRPr="00986812" w:rsidRDefault="00037C5A" w:rsidP="00863CF0">
      <w:pPr>
        <w:pStyle w:val="NormalWeb"/>
        <w:shd w:val="clear" w:color="auto" w:fill="FFFFFF"/>
        <w:spacing w:before="0" w:beforeAutospacing="0" w:after="0" w:afterAutospacing="0"/>
        <w:jc w:val="both"/>
        <w:rPr>
          <w:b/>
        </w:rPr>
      </w:pPr>
      <w:r w:rsidRPr="00986812">
        <w:rPr>
          <w:b/>
        </w:rPr>
        <w:t>Contact Us</w:t>
      </w:r>
    </w:p>
    <w:p w14:paraId="2CCB98ED" w14:textId="77777777" w:rsidR="00037C5A" w:rsidRPr="00986812" w:rsidRDefault="00037C5A" w:rsidP="00863CF0">
      <w:pPr>
        <w:pStyle w:val="NormalWeb"/>
        <w:shd w:val="clear" w:color="auto" w:fill="FFFFFF"/>
        <w:spacing w:before="0" w:beforeAutospacing="0" w:after="0" w:afterAutospacing="0"/>
        <w:jc w:val="both"/>
      </w:pPr>
    </w:p>
    <w:p w14:paraId="3B41EE59" w14:textId="77777777" w:rsidR="005A1FF8" w:rsidRDefault="00037C5A" w:rsidP="2E61342E">
      <w:pPr>
        <w:pStyle w:val="NormalWeb"/>
        <w:shd w:val="clear" w:color="auto" w:fill="FFFFFF" w:themeFill="background1"/>
        <w:spacing w:before="0" w:beforeAutospacing="0" w:after="0" w:afterAutospacing="0"/>
        <w:jc w:val="both"/>
      </w:pPr>
      <w:r>
        <w:t xml:space="preserve">You may contact </w:t>
      </w:r>
      <w:r w:rsidR="00694AF2">
        <w:t>Mold-Masters</w:t>
      </w:r>
      <w:r>
        <w:t xml:space="preserve"> regarding this Privacy Notice at </w:t>
      </w:r>
      <w:hyperlink r:id="rId18" w:history="1">
        <w:r w:rsidR="003B461E" w:rsidRPr="00A41590">
          <w:rPr>
            <w:rStyle w:val="Hyperlink"/>
          </w:rPr>
          <w:t>privacy@moldmasters.com</w:t>
        </w:r>
      </w:hyperlink>
      <w:r>
        <w:t xml:space="preserve">. Our Data Protection Officer may be contacted via email sent to </w:t>
      </w:r>
      <w:hyperlink r:id="rId19" w:history="1">
        <w:r w:rsidR="005A1FF8" w:rsidRPr="005A1FF8">
          <w:rPr>
            <w:rStyle w:val="Hyperlink"/>
          </w:rPr>
          <w:t>Hillenbrand.GroupDPO@activemind.legal</w:t>
        </w:r>
      </w:hyperlink>
    </w:p>
    <w:p w14:paraId="1A6D6BF7" w14:textId="77777777" w:rsidR="005A1FF8" w:rsidRDefault="005A1FF8" w:rsidP="2E61342E">
      <w:pPr>
        <w:pStyle w:val="NormalWeb"/>
        <w:shd w:val="clear" w:color="auto" w:fill="FFFFFF" w:themeFill="background1"/>
        <w:spacing w:before="0" w:beforeAutospacing="0" w:after="0" w:afterAutospacing="0"/>
        <w:jc w:val="both"/>
      </w:pPr>
    </w:p>
    <w:p w14:paraId="19B699B0" w14:textId="6B619A68" w:rsidR="00037C5A" w:rsidRPr="00986812" w:rsidRDefault="00037C5A" w:rsidP="2E61342E">
      <w:pPr>
        <w:pStyle w:val="NormalWeb"/>
        <w:shd w:val="clear" w:color="auto" w:fill="FFFFFF" w:themeFill="background1"/>
        <w:spacing w:before="0" w:beforeAutospacing="0" w:after="0" w:afterAutospacing="0"/>
        <w:jc w:val="both"/>
      </w:pPr>
      <w:r>
        <w:t>You may also write to the following address:</w:t>
      </w:r>
    </w:p>
    <w:p w14:paraId="0D32A365" w14:textId="77777777" w:rsidR="00037C5A" w:rsidRPr="00986812" w:rsidRDefault="00037C5A" w:rsidP="00863CF0">
      <w:pPr>
        <w:pStyle w:val="NormalWeb"/>
        <w:shd w:val="clear" w:color="auto" w:fill="FFFFFF"/>
        <w:spacing w:before="0" w:beforeAutospacing="0" w:after="0" w:afterAutospacing="0"/>
        <w:jc w:val="both"/>
      </w:pPr>
    </w:p>
    <w:p w14:paraId="2660262B" w14:textId="2B4B3F9D" w:rsidR="00FE72F6" w:rsidRDefault="00FE72F6" w:rsidP="6B38B5FD">
      <w:pPr>
        <w:pStyle w:val="NormalWeb"/>
        <w:shd w:val="clear" w:color="auto" w:fill="FFFFFF" w:themeFill="background1"/>
        <w:spacing w:before="0" w:beforeAutospacing="0" w:after="0" w:afterAutospacing="0"/>
        <w:jc w:val="both"/>
        <w:rPr>
          <w:lang w:val="en-CA"/>
        </w:rPr>
      </w:pPr>
      <w:r w:rsidRPr="6B38B5FD">
        <w:rPr>
          <w:lang w:val="en-CA"/>
        </w:rPr>
        <w:t xml:space="preserve">Mold-Masters </w:t>
      </w:r>
      <w:r w:rsidR="66E9B477" w:rsidRPr="6B38B5FD">
        <w:rPr>
          <w:lang w:val="en-CA"/>
        </w:rPr>
        <w:t>Europa GmbH</w:t>
      </w:r>
      <w:r w:rsidRPr="6B38B5FD">
        <w:rPr>
          <w:lang w:val="en-CA"/>
        </w:rPr>
        <w:t xml:space="preserve"> </w:t>
      </w:r>
    </w:p>
    <w:p w14:paraId="7001B8BA" w14:textId="6EB7A87F" w:rsidR="009B59E7" w:rsidRDefault="009B59E7" w:rsidP="6B38B5FD">
      <w:pPr>
        <w:pStyle w:val="NormalWeb"/>
        <w:shd w:val="clear" w:color="auto" w:fill="FFFFFF" w:themeFill="background1"/>
        <w:spacing w:before="0" w:beforeAutospacing="0" w:after="0" w:afterAutospacing="0"/>
        <w:jc w:val="both"/>
      </w:pPr>
      <w:r>
        <w:t xml:space="preserve">Attn: </w:t>
      </w:r>
      <w:r w:rsidR="64C5D25D">
        <w:t xml:space="preserve">Privacy officer </w:t>
      </w:r>
    </w:p>
    <w:p w14:paraId="76B370E2" w14:textId="1531466E" w:rsidR="00FE72F6" w:rsidRDefault="64C5D25D" w:rsidP="6B38B5FD">
      <w:pPr>
        <w:pStyle w:val="NormalWeb"/>
        <w:shd w:val="clear" w:color="auto" w:fill="FFFFFF" w:themeFill="background1"/>
        <w:spacing w:before="0" w:beforeAutospacing="0" w:after="0" w:afterAutospacing="0"/>
        <w:jc w:val="both"/>
        <w:rPr>
          <w:lang w:val="en-CA"/>
        </w:rPr>
      </w:pPr>
      <w:proofErr w:type="spellStart"/>
      <w:r w:rsidRPr="6B38B5FD">
        <w:rPr>
          <w:lang w:val="en-CA"/>
        </w:rPr>
        <w:t>Neumattring</w:t>
      </w:r>
      <w:proofErr w:type="spellEnd"/>
      <w:r w:rsidRPr="6B38B5FD">
        <w:rPr>
          <w:lang w:val="en-CA"/>
        </w:rPr>
        <w:t xml:space="preserve"> 1 </w:t>
      </w:r>
    </w:p>
    <w:p w14:paraId="0A3F91AB" w14:textId="3B69A2CC" w:rsidR="00FE72F6" w:rsidRDefault="64C5D25D" w:rsidP="6B38B5FD">
      <w:pPr>
        <w:pStyle w:val="NormalWeb"/>
        <w:shd w:val="clear" w:color="auto" w:fill="FFFFFF" w:themeFill="background1"/>
        <w:spacing w:before="0" w:beforeAutospacing="0" w:after="0" w:afterAutospacing="0"/>
        <w:jc w:val="both"/>
        <w:rPr>
          <w:lang w:val="en-CA"/>
        </w:rPr>
      </w:pPr>
      <w:r w:rsidRPr="6B38B5FD">
        <w:rPr>
          <w:lang w:val="en-CA"/>
        </w:rPr>
        <w:t>76532 Baden-Baden</w:t>
      </w:r>
    </w:p>
    <w:p w14:paraId="555E737D" w14:textId="72C1DC72" w:rsidR="00FE72F6" w:rsidRDefault="64C5D25D" w:rsidP="6B38B5FD">
      <w:pPr>
        <w:pStyle w:val="NormalWeb"/>
        <w:shd w:val="clear" w:color="auto" w:fill="FFFFFF" w:themeFill="background1"/>
        <w:spacing w:before="0" w:beforeAutospacing="0" w:after="0" w:afterAutospacing="0"/>
        <w:jc w:val="both"/>
        <w:rPr>
          <w:lang w:val="en-CA"/>
        </w:rPr>
      </w:pPr>
      <w:r w:rsidRPr="6B38B5FD">
        <w:rPr>
          <w:lang w:val="en-CA"/>
        </w:rPr>
        <w:t xml:space="preserve">Germany </w:t>
      </w:r>
      <w:r w:rsidR="00FE72F6" w:rsidRPr="6B38B5FD">
        <w:rPr>
          <w:lang w:val="en-CA"/>
        </w:rPr>
        <w:t xml:space="preserve">  </w:t>
      </w:r>
    </w:p>
    <w:p w14:paraId="1232E6F2" w14:textId="45D28A2F" w:rsidR="003B461E" w:rsidRDefault="003B461E" w:rsidP="6B38B5FD">
      <w:pPr>
        <w:pStyle w:val="NormalWeb"/>
        <w:shd w:val="clear" w:color="auto" w:fill="FFFFFF" w:themeFill="background1"/>
        <w:spacing w:before="0" w:beforeAutospacing="0" w:after="0" w:afterAutospacing="0"/>
        <w:jc w:val="both"/>
        <w:rPr>
          <w:lang w:val="en-CA"/>
        </w:rPr>
      </w:pPr>
    </w:p>
    <w:p w14:paraId="40892E0F" w14:textId="77777777" w:rsidR="0071171E" w:rsidRDefault="0071171E" w:rsidP="6B38B5FD">
      <w:pPr>
        <w:pStyle w:val="NormalWeb"/>
        <w:shd w:val="clear" w:color="auto" w:fill="FFFFFF" w:themeFill="background1"/>
        <w:spacing w:before="0" w:beforeAutospacing="0" w:after="0" w:afterAutospacing="0"/>
        <w:jc w:val="both"/>
        <w:rPr>
          <w:lang w:val="en-CA"/>
        </w:rPr>
      </w:pPr>
    </w:p>
    <w:p w14:paraId="6F5FF94C" w14:textId="77777777" w:rsidR="0071171E" w:rsidRDefault="0071171E" w:rsidP="6B38B5FD">
      <w:pPr>
        <w:pStyle w:val="NormalWeb"/>
        <w:shd w:val="clear" w:color="auto" w:fill="FFFFFF" w:themeFill="background1"/>
        <w:spacing w:before="0" w:beforeAutospacing="0" w:after="0" w:afterAutospacing="0"/>
        <w:jc w:val="both"/>
        <w:rPr>
          <w:lang w:val="en-CA"/>
        </w:rPr>
      </w:pPr>
    </w:p>
    <w:p w14:paraId="2429097C" w14:textId="77777777" w:rsidR="0071171E" w:rsidRDefault="0071171E" w:rsidP="6B38B5FD">
      <w:pPr>
        <w:pStyle w:val="NormalWeb"/>
        <w:shd w:val="clear" w:color="auto" w:fill="FFFFFF" w:themeFill="background1"/>
        <w:spacing w:before="0" w:beforeAutospacing="0" w:after="0" w:afterAutospacing="0"/>
        <w:jc w:val="both"/>
        <w:rPr>
          <w:lang w:val="en-CA"/>
        </w:rPr>
      </w:pPr>
    </w:p>
    <w:p w14:paraId="066081ED" w14:textId="77777777" w:rsidR="0071171E" w:rsidRDefault="0071171E" w:rsidP="6B38B5FD">
      <w:pPr>
        <w:pStyle w:val="NormalWeb"/>
        <w:shd w:val="clear" w:color="auto" w:fill="FFFFFF" w:themeFill="background1"/>
        <w:spacing w:before="0" w:beforeAutospacing="0" w:after="0" w:afterAutospacing="0"/>
        <w:jc w:val="both"/>
        <w:rPr>
          <w:lang w:val="en-CA"/>
        </w:rPr>
      </w:pPr>
    </w:p>
    <w:p w14:paraId="575AB20F" w14:textId="5D0EA054" w:rsidR="00FE72F6" w:rsidRDefault="618B8257" w:rsidP="6B38B5FD">
      <w:pPr>
        <w:pStyle w:val="NormalWeb"/>
        <w:jc w:val="both"/>
        <w:rPr>
          <w:lang w:val="en-CA"/>
        </w:rPr>
      </w:pPr>
      <w:r w:rsidRPr="6B38B5FD">
        <w:rPr>
          <w:lang w:val="en-CA"/>
        </w:rPr>
        <w:lastRenderedPageBreak/>
        <w:t xml:space="preserve">Data Protection Officer: </w:t>
      </w:r>
    </w:p>
    <w:p w14:paraId="0B6B34AF" w14:textId="77777777" w:rsidR="00166DD3" w:rsidRPr="00600618" w:rsidRDefault="00166DD3" w:rsidP="00166DD3">
      <w:pPr>
        <w:spacing w:after="0"/>
        <w:rPr>
          <w:rFonts w:ascii="Calibri" w:eastAsia="SimSun" w:hAnsi="Calibri" w:cs="Calibri"/>
          <w:sz w:val="22"/>
          <w:szCs w:val="22"/>
          <w:lang w:val="de-DE" w:bidi="hi-IN"/>
          <w14:ligatures w14:val="standardContextual"/>
        </w:rPr>
      </w:pPr>
      <w:proofErr w:type="spellStart"/>
      <w:r w:rsidRPr="00600618">
        <w:rPr>
          <w:rFonts w:ascii="Calibri" w:eastAsia="SimSun" w:hAnsi="Calibri" w:cs="Calibri"/>
          <w:sz w:val="22"/>
          <w:szCs w:val="22"/>
          <w:lang w:val="de-DE" w:bidi="hi-IN"/>
          <w14:ligatures w14:val="standardContextual"/>
        </w:rPr>
        <w:t>activeMind.legal</w:t>
      </w:r>
      <w:proofErr w:type="spellEnd"/>
      <w:r w:rsidRPr="00600618">
        <w:rPr>
          <w:rFonts w:ascii="Calibri" w:eastAsia="SimSun" w:hAnsi="Calibri" w:cs="Calibri"/>
          <w:sz w:val="22"/>
          <w:szCs w:val="22"/>
          <w:lang w:val="de-DE" w:bidi="hi-IN"/>
          <w14:ligatures w14:val="standardContextual"/>
        </w:rPr>
        <w:t xml:space="preserve"> Rechtsanwaltsgesellschaft </w:t>
      </w:r>
      <w:proofErr w:type="spellStart"/>
      <w:r w:rsidRPr="00600618">
        <w:rPr>
          <w:rFonts w:ascii="Calibri" w:eastAsia="SimSun" w:hAnsi="Calibri" w:cs="Calibri"/>
          <w:sz w:val="22"/>
          <w:szCs w:val="22"/>
          <w:lang w:val="de-DE" w:bidi="hi-IN"/>
          <w14:ligatures w14:val="standardContextual"/>
        </w:rPr>
        <w:t>m.b.H</w:t>
      </w:r>
      <w:proofErr w:type="spellEnd"/>
    </w:p>
    <w:p w14:paraId="2AD0E49C" w14:textId="77777777" w:rsidR="00166DD3" w:rsidRPr="00600618" w:rsidRDefault="00166DD3" w:rsidP="00166DD3">
      <w:pPr>
        <w:spacing w:after="0"/>
        <w:rPr>
          <w:rFonts w:ascii="Calibri" w:eastAsia="SimSun" w:hAnsi="Calibri" w:cs="Calibri"/>
          <w:sz w:val="22"/>
          <w:szCs w:val="22"/>
          <w:lang w:val="de-DE" w:bidi="hi-IN"/>
          <w14:ligatures w14:val="standardContextual"/>
        </w:rPr>
      </w:pPr>
      <w:r w:rsidRPr="00600618">
        <w:rPr>
          <w:rFonts w:ascii="Calibri" w:eastAsia="SimSun" w:hAnsi="Calibri" w:cs="Calibri"/>
          <w:sz w:val="22"/>
          <w:szCs w:val="22"/>
          <w:lang w:val="de-DE" w:bidi="hi-IN"/>
          <w14:ligatures w14:val="standardContextual"/>
        </w:rPr>
        <w:t>Potsdamer Str. 3</w:t>
      </w:r>
    </w:p>
    <w:p w14:paraId="2ADEEFA4" w14:textId="77777777" w:rsidR="00166DD3" w:rsidRDefault="00166DD3" w:rsidP="00166DD3">
      <w:pPr>
        <w:spacing w:after="0"/>
        <w:rPr>
          <w:rFonts w:ascii="Calibri" w:eastAsia="SimSun" w:hAnsi="Calibri" w:cs="Calibri"/>
          <w:sz w:val="22"/>
          <w:szCs w:val="22"/>
          <w:lang w:val="de-DE" w:bidi="hi-IN"/>
          <w14:ligatures w14:val="standardContextual"/>
        </w:rPr>
      </w:pPr>
      <w:r w:rsidRPr="00600618">
        <w:rPr>
          <w:rFonts w:ascii="Calibri" w:eastAsia="SimSun" w:hAnsi="Calibri" w:cs="Calibri"/>
          <w:sz w:val="22"/>
          <w:szCs w:val="22"/>
          <w:lang w:val="de-DE" w:bidi="hi-IN"/>
          <w14:ligatures w14:val="standardContextual"/>
        </w:rPr>
        <w:t>80802 München</w:t>
      </w:r>
    </w:p>
    <w:p w14:paraId="340C5DA3" w14:textId="656F0C5B" w:rsidR="005A1FF8" w:rsidRPr="00600618" w:rsidRDefault="005A1FF8" w:rsidP="00166DD3">
      <w:pPr>
        <w:spacing w:after="0"/>
        <w:rPr>
          <w:rFonts w:ascii="Calibri" w:eastAsia="SimSun" w:hAnsi="Calibri" w:cs="Calibri"/>
          <w:sz w:val="22"/>
          <w:szCs w:val="22"/>
          <w:lang w:val="de-DE" w:bidi="hi-IN"/>
          <w14:ligatures w14:val="standardContextual"/>
        </w:rPr>
      </w:pPr>
      <w:r>
        <w:rPr>
          <w:rFonts w:ascii="Calibri" w:eastAsia="SimSun" w:hAnsi="Calibri" w:cs="Calibri"/>
          <w:sz w:val="22"/>
          <w:szCs w:val="22"/>
          <w:lang w:val="de-DE" w:bidi="hi-IN"/>
          <w14:ligatures w14:val="standardContextual"/>
        </w:rPr>
        <w:t>Germany</w:t>
      </w:r>
    </w:p>
    <w:p w14:paraId="459C3E8B" w14:textId="77777777" w:rsidR="00166DD3" w:rsidRPr="00600618" w:rsidRDefault="00166DD3" w:rsidP="00166DD3">
      <w:pPr>
        <w:spacing w:after="0"/>
        <w:rPr>
          <w:rFonts w:ascii="Calibri" w:eastAsia="SimSun" w:hAnsi="Calibri" w:cs="Calibri"/>
          <w:sz w:val="22"/>
          <w:szCs w:val="22"/>
          <w:lang w:val="de-DE" w:bidi="hi-IN"/>
          <w14:ligatures w14:val="standardContextual"/>
        </w:rPr>
      </w:pPr>
      <w:r w:rsidRPr="00600618">
        <w:rPr>
          <w:rFonts w:ascii="Calibri" w:eastAsia="SimSun" w:hAnsi="Calibri" w:cs="Calibri"/>
          <w:sz w:val="22"/>
          <w:szCs w:val="22"/>
          <w:lang w:val="de-DE" w:bidi="hi-IN"/>
          <w14:ligatures w14:val="standardContextual"/>
        </w:rPr>
        <w:t>+49 (0) 89 91 92 94 900</w:t>
      </w:r>
    </w:p>
    <w:bookmarkStart w:id="0" w:name="_Hlk137210221"/>
    <w:p w14:paraId="16183DC7" w14:textId="77777777" w:rsidR="00166DD3" w:rsidRPr="00600618" w:rsidRDefault="00166DD3" w:rsidP="00166DD3">
      <w:pPr>
        <w:pStyle w:val="NormalWeb"/>
        <w:shd w:val="clear" w:color="auto" w:fill="FFFFFF"/>
        <w:spacing w:before="0" w:beforeAutospacing="0" w:after="0" w:afterAutospacing="0"/>
        <w:jc w:val="both"/>
        <w:rPr>
          <w:lang w:val="de-DE"/>
        </w:rPr>
      </w:pPr>
      <w:r w:rsidRPr="003544A4">
        <w:rPr>
          <w:rFonts w:ascii="Calibri" w:eastAsia="SimSun" w:hAnsi="Calibri" w:cs="Calibri"/>
          <w:sz w:val="22"/>
          <w:szCs w:val="22"/>
          <w:lang w:bidi="hi-IN"/>
          <w14:ligatures w14:val="standardContextual"/>
        </w:rPr>
        <w:fldChar w:fldCharType="begin"/>
      </w:r>
      <w:r w:rsidRPr="00600618">
        <w:rPr>
          <w:rFonts w:ascii="Calibri" w:eastAsia="SimSun" w:hAnsi="Calibri" w:cs="Calibri"/>
          <w:sz w:val="22"/>
          <w:szCs w:val="22"/>
          <w:lang w:val="de-DE" w:bidi="hi-IN"/>
          <w14:ligatures w14:val="standardContextual"/>
        </w:rPr>
        <w:instrText xml:space="preserve"> HYPERLINK "mailto:Hillenbrand.GroupDPO@activemind.legal" </w:instrText>
      </w:r>
      <w:r w:rsidRPr="003544A4">
        <w:rPr>
          <w:rFonts w:ascii="Calibri" w:eastAsia="SimSun" w:hAnsi="Calibri" w:cs="Calibri"/>
          <w:sz w:val="22"/>
          <w:szCs w:val="22"/>
          <w:lang w:bidi="hi-IN"/>
          <w14:ligatures w14:val="standardContextual"/>
        </w:rPr>
        <w:fldChar w:fldCharType="separate"/>
      </w:r>
      <w:r w:rsidRPr="00600618">
        <w:rPr>
          <w:rFonts w:ascii="Calibri" w:eastAsia="SimSun" w:hAnsi="Calibri" w:cs="Calibri"/>
          <w:color w:val="0563C1"/>
          <w:sz w:val="22"/>
          <w:szCs w:val="22"/>
          <w:u w:val="single"/>
          <w:lang w:val="de-DE" w:bidi="hi-IN"/>
          <w14:ligatures w14:val="standardContextual"/>
        </w:rPr>
        <w:t>Hillenbrand.GroupDPO@activemind.legal</w:t>
      </w:r>
      <w:r w:rsidRPr="003544A4">
        <w:rPr>
          <w:rFonts w:ascii="Calibri" w:eastAsia="SimSun" w:hAnsi="Calibri" w:cs="Calibri"/>
          <w:sz w:val="22"/>
          <w:szCs w:val="22"/>
          <w:lang w:bidi="hi-IN"/>
          <w14:ligatures w14:val="standardContextual"/>
        </w:rPr>
        <w:fldChar w:fldCharType="end"/>
      </w:r>
      <w:bookmarkEnd w:id="0"/>
    </w:p>
    <w:p w14:paraId="73E3CB98" w14:textId="77777777" w:rsidR="00FE72F6" w:rsidRPr="00FE72F6" w:rsidRDefault="00FE72F6" w:rsidP="00863CF0">
      <w:pPr>
        <w:pStyle w:val="NormalWeb"/>
        <w:shd w:val="clear" w:color="auto" w:fill="FFFFFF"/>
        <w:spacing w:before="0" w:beforeAutospacing="0" w:after="0" w:afterAutospacing="0"/>
        <w:jc w:val="both"/>
        <w:rPr>
          <w:lang w:val="en-CA"/>
        </w:rPr>
      </w:pPr>
    </w:p>
    <w:sectPr w:rsidR="00FE72F6" w:rsidRPr="00FE7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B055" w14:textId="77777777" w:rsidR="00240E73" w:rsidRDefault="00240E73" w:rsidP="00FF5571">
      <w:pPr>
        <w:spacing w:after="0"/>
      </w:pPr>
      <w:r>
        <w:separator/>
      </w:r>
    </w:p>
  </w:endnote>
  <w:endnote w:type="continuationSeparator" w:id="0">
    <w:p w14:paraId="4C336FB0" w14:textId="77777777" w:rsidR="00240E73" w:rsidRDefault="00240E73" w:rsidP="00FF5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6A46" w14:textId="77777777" w:rsidR="00240E73" w:rsidRDefault="00240E73" w:rsidP="00FF5571">
      <w:pPr>
        <w:spacing w:after="0"/>
      </w:pPr>
      <w:r>
        <w:separator/>
      </w:r>
    </w:p>
  </w:footnote>
  <w:footnote w:type="continuationSeparator" w:id="0">
    <w:p w14:paraId="790AF5AA" w14:textId="77777777" w:rsidR="00240E73" w:rsidRDefault="00240E73" w:rsidP="00FF55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6CD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02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40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2E13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D2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246F"/>
    <w:multiLevelType w:val="multilevel"/>
    <w:tmpl w:val="004EEC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9917A7"/>
    <w:multiLevelType w:val="multilevel"/>
    <w:tmpl w:val="3604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AE3252"/>
    <w:multiLevelType w:val="hybridMultilevel"/>
    <w:tmpl w:val="666C9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D94A7F"/>
    <w:multiLevelType w:val="hybridMultilevel"/>
    <w:tmpl w:val="838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84C8E"/>
    <w:multiLevelType w:val="hybridMultilevel"/>
    <w:tmpl w:val="3C7CD4FE"/>
    <w:lvl w:ilvl="0" w:tplc="4EF0E71E">
      <w:start w:val="22"/>
      <w:numFmt w:val="decimal"/>
      <w:lvlText w:val="%1."/>
      <w:lvlJc w:val="left"/>
      <w:pPr>
        <w:tabs>
          <w:tab w:val="num" w:pos="720"/>
        </w:tabs>
        <w:ind w:left="720" w:hanging="360"/>
      </w:pPr>
    </w:lvl>
    <w:lvl w:ilvl="1" w:tplc="F904C848" w:tentative="1">
      <w:start w:val="1"/>
      <w:numFmt w:val="decimal"/>
      <w:lvlText w:val="%2."/>
      <w:lvlJc w:val="left"/>
      <w:pPr>
        <w:tabs>
          <w:tab w:val="num" w:pos="1440"/>
        </w:tabs>
        <w:ind w:left="1440" w:hanging="360"/>
      </w:pPr>
    </w:lvl>
    <w:lvl w:ilvl="2" w:tplc="278C6E94" w:tentative="1">
      <w:start w:val="1"/>
      <w:numFmt w:val="decimal"/>
      <w:lvlText w:val="%3."/>
      <w:lvlJc w:val="left"/>
      <w:pPr>
        <w:tabs>
          <w:tab w:val="num" w:pos="2160"/>
        </w:tabs>
        <w:ind w:left="2160" w:hanging="360"/>
      </w:pPr>
    </w:lvl>
    <w:lvl w:ilvl="3" w:tplc="843C86DC" w:tentative="1">
      <w:start w:val="1"/>
      <w:numFmt w:val="decimal"/>
      <w:lvlText w:val="%4."/>
      <w:lvlJc w:val="left"/>
      <w:pPr>
        <w:tabs>
          <w:tab w:val="num" w:pos="2880"/>
        </w:tabs>
        <w:ind w:left="2880" w:hanging="360"/>
      </w:pPr>
    </w:lvl>
    <w:lvl w:ilvl="4" w:tplc="348E89D2" w:tentative="1">
      <w:start w:val="1"/>
      <w:numFmt w:val="decimal"/>
      <w:lvlText w:val="%5."/>
      <w:lvlJc w:val="left"/>
      <w:pPr>
        <w:tabs>
          <w:tab w:val="num" w:pos="3600"/>
        </w:tabs>
        <w:ind w:left="3600" w:hanging="360"/>
      </w:pPr>
    </w:lvl>
    <w:lvl w:ilvl="5" w:tplc="D1D4424A" w:tentative="1">
      <w:start w:val="1"/>
      <w:numFmt w:val="decimal"/>
      <w:lvlText w:val="%6."/>
      <w:lvlJc w:val="left"/>
      <w:pPr>
        <w:tabs>
          <w:tab w:val="num" w:pos="4320"/>
        </w:tabs>
        <w:ind w:left="4320" w:hanging="360"/>
      </w:pPr>
    </w:lvl>
    <w:lvl w:ilvl="6" w:tplc="93EC6008" w:tentative="1">
      <w:start w:val="1"/>
      <w:numFmt w:val="decimal"/>
      <w:lvlText w:val="%7."/>
      <w:lvlJc w:val="left"/>
      <w:pPr>
        <w:tabs>
          <w:tab w:val="num" w:pos="5040"/>
        </w:tabs>
        <w:ind w:left="5040" w:hanging="360"/>
      </w:pPr>
    </w:lvl>
    <w:lvl w:ilvl="7" w:tplc="815AE83E" w:tentative="1">
      <w:start w:val="1"/>
      <w:numFmt w:val="decimal"/>
      <w:lvlText w:val="%8."/>
      <w:lvlJc w:val="left"/>
      <w:pPr>
        <w:tabs>
          <w:tab w:val="num" w:pos="5760"/>
        </w:tabs>
        <w:ind w:left="5760" w:hanging="360"/>
      </w:pPr>
    </w:lvl>
    <w:lvl w:ilvl="8" w:tplc="3B50C1FE" w:tentative="1">
      <w:start w:val="1"/>
      <w:numFmt w:val="decimal"/>
      <w:lvlText w:val="%9."/>
      <w:lvlJc w:val="left"/>
      <w:pPr>
        <w:tabs>
          <w:tab w:val="num" w:pos="6480"/>
        </w:tabs>
        <w:ind w:left="6480" w:hanging="360"/>
      </w:pPr>
    </w:lvl>
  </w:abstractNum>
  <w:abstractNum w:abstractNumId="15" w15:restartNumberingAfterBreak="0">
    <w:nsid w:val="160C0D41"/>
    <w:multiLevelType w:val="hybridMultilevel"/>
    <w:tmpl w:val="38D6F45C"/>
    <w:lvl w:ilvl="0" w:tplc="5FA4B06E">
      <w:start w:val="18"/>
      <w:numFmt w:val="decimal"/>
      <w:lvlText w:val="%1."/>
      <w:lvlJc w:val="left"/>
      <w:pPr>
        <w:tabs>
          <w:tab w:val="num" w:pos="720"/>
        </w:tabs>
        <w:ind w:left="720" w:hanging="360"/>
      </w:pPr>
    </w:lvl>
    <w:lvl w:ilvl="1" w:tplc="F446DE2E" w:tentative="1">
      <w:start w:val="1"/>
      <w:numFmt w:val="decimal"/>
      <w:lvlText w:val="%2."/>
      <w:lvlJc w:val="left"/>
      <w:pPr>
        <w:tabs>
          <w:tab w:val="num" w:pos="1440"/>
        </w:tabs>
        <w:ind w:left="1440" w:hanging="360"/>
      </w:pPr>
    </w:lvl>
    <w:lvl w:ilvl="2" w:tplc="12244BDE" w:tentative="1">
      <w:start w:val="1"/>
      <w:numFmt w:val="decimal"/>
      <w:lvlText w:val="%3."/>
      <w:lvlJc w:val="left"/>
      <w:pPr>
        <w:tabs>
          <w:tab w:val="num" w:pos="2160"/>
        </w:tabs>
        <w:ind w:left="2160" w:hanging="360"/>
      </w:pPr>
    </w:lvl>
    <w:lvl w:ilvl="3" w:tplc="FD60DF02" w:tentative="1">
      <w:start w:val="1"/>
      <w:numFmt w:val="decimal"/>
      <w:lvlText w:val="%4."/>
      <w:lvlJc w:val="left"/>
      <w:pPr>
        <w:tabs>
          <w:tab w:val="num" w:pos="2880"/>
        </w:tabs>
        <w:ind w:left="2880" w:hanging="360"/>
      </w:pPr>
    </w:lvl>
    <w:lvl w:ilvl="4" w:tplc="E0500084" w:tentative="1">
      <w:start w:val="1"/>
      <w:numFmt w:val="decimal"/>
      <w:lvlText w:val="%5."/>
      <w:lvlJc w:val="left"/>
      <w:pPr>
        <w:tabs>
          <w:tab w:val="num" w:pos="3600"/>
        </w:tabs>
        <w:ind w:left="3600" w:hanging="360"/>
      </w:pPr>
    </w:lvl>
    <w:lvl w:ilvl="5" w:tplc="0B84278C" w:tentative="1">
      <w:start w:val="1"/>
      <w:numFmt w:val="decimal"/>
      <w:lvlText w:val="%6."/>
      <w:lvlJc w:val="left"/>
      <w:pPr>
        <w:tabs>
          <w:tab w:val="num" w:pos="4320"/>
        </w:tabs>
        <w:ind w:left="4320" w:hanging="360"/>
      </w:pPr>
    </w:lvl>
    <w:lvl w:ilvl="6" w:tplc="70722CF8" w:tentative="1">
      <w:start w:val="1"/>
      <w:numFmt w:val="decimal"/>
      <w:lvlText w:val="%7."/>
      <w:lvlJc w:val="left"/>
      <w:pPr>
        <w:tabs>
          <w:tab w:val="num" w:pos="5040"/>
        </w:tabs>
        <w:ind w:left="5040" w:hanging="360"/>
      </w:pPr>
    </w:lvl>
    <w:lvl w:ilvl="7" w:tplc="8E2CD738" w:tentative="1">
      <w:start w:val="1"/>
      <w:numFmt w:val="decimal"/>
      <w:lvlText w:val="%8."/>
      <w:lvlJc w:val="left"/>
      <w:pPr>
        <w:tabs>
          <w:tab w:val="num" w:pos="5760"/>
        </w:tabs>
        <w:ind w:left="5760" w:hanging="360"/>
      </w:pPr>
    </w:lvl>
    <w:lvl w:ilvl="8" w:tplc="11F2F6B8" w:tentative="1">
      <w:start w:val="1"/>
      <w:numFmt w:val="decimal"/>
      <w:lvlText w:val="%9."/>
      <w:lvlJc w:val="left"/>
      <w:pPr>
        <w:tabs>
          <w:tab w:val="num" w:pos="6480"/>
        </w:tabs>
        <w:ind w:left="6480" w:hanging="360"/>
      </w:pPr>
    </w:lvl>
  </w:abstractNum>
  <w:abstractNum w:abstractNumId="16" w15:restartNumberingAfterBreak="0">
    <w:nsid w:val="19FB63E2"/>
    <w:multiLevelType w:val="hybridMultilevel"/>
    <w:tmpl w:val="4B9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C145A"/>
    <w:multiLevelType w:val="multilevel"/>
    <w:tmpl w:val="E8D615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C74EE"/>
    <w:multiLevelType w:val="multilevel"/>
    <w:tmpl w:val="324865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E3532C"/>
    <w:multiLevelType w:val="multilevel"/>
    <w:tmpl w:val="282687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A97D4F"/>
    <w:multiLevelType w:val="multilevel"/>
    <w:tmpl w:val="2B7A3A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8B0F2E"/>
    <w:multiLevelType w:val="multilevel"/>
    <w:tmpl w:val="F77AB9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ED54B8"/>
    <w:multiLevelType w:val="multilevel"/>
    <w:tmpl w:val="9C4A51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4B4FDA"/>
    <w:multiLevelType w:val="multilevel"/>
    <w:tmpl w:val="2AC40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A020D"/>
    <w:multiLevelType w:val="multilevel"/>
    <w:tmpl w:val="A8DEF1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5A618D"/>
    <w:multiLevelType w:val="multilevel"/>
    <w:tmpl w:val="5D9213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A80DEC"/>
    <w:multiLevelType w:val="multilevel"/>
    <w:tmpl w:val="AEC0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01F37"/>
    <w:multiLevelType w:val="hybridMultilevel"/>
    <w:tmpl w:val="72C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817BE"/>
    <w:multiLevelType w:val="hybridMultilevel"/>
    <w:tmpl w:val="3D80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C2756"/>
    <w:multiLevelType w:val="multilevel"/>
    <w:tmpl w:val="8AB8157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E83184"/>
    <w:multiLevelType w:val="multilevel"/>
    <w:tmpl w:val="8474B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48534E"/>
    <w:multiLevelType w:val="hybridMultilevel"/>
    <w:tmpl w:val="06C066B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E87F40"/>
    <w:multiLevelType w:val="hybridMultilevel"/>
    <w:tmpl w:val="02FCE4FA"/>
    <w:lvl w:ilvl="0" w:tplc="25847CE6">
      <w:start w:val="15"/>
      <w:numFmt w:val="decimal"/>
      <w:lvlText w:val="%1."/>
      <w:lvlJc w:val="left"/>
      <w:pPr>
        <w:tabs>
          <w:tab w:val="num" w:pos="720"/>
        </w:tabs>
        <w:ind w:left="720" w:hanging="360"/>
      </w:pPr>
    </w:lvl>
    <w:lvl w:ilvl="1" w:tplc="1B1C7716" w:tentative="1">
      <w:start w:val="1"/>
      <w:numFmt w:val="decimal"/>
      <w:lvlText w:val="%2."/>
      <w:lvlJc w:val="left"/>
      <w:pPr>
        <w:tabs>
          <w:tab w:val="num" w:pos="1440"/>
        </w:tabs>
        <w:ind w:left="1440" w:hanging="360"/>
      </w:pPr>
    </w:lvl>
    <w:lvl w:ilvl="2" w:tplc="12628D94" w:tentative="1">
      <w:start w:val="1"/>
      <w:numFmt w:val="decimal"/>
      <w:lvlText w:val="%3."/>
      <w:lvlJc w:val="left"/>
      <w:pPr>
        <w:tabs>
          <w:tab w:val="num" w:pos="2160"/>
        </w:tabs>
        <w:ind w:left="2160" w:hanging="360"/>
      </w:pPr>
    </w:lvl>
    <w:lvl w:ilvl="3" w:tplc="E9920D2C" w:tentative="1">
      <w:start w:val="1"/>
      <w:numFmt w:val="decimal"/>
      <w:lvlText w:val="%4."/>
      <w:lvlJc w:val="left"/>
      <w:pPr>
        <w:tabs>
          <w:tab w:val="num" w:pos="2880"/>
        </w:tabs>
        <w:ind w:left="2880" w:hanging="360"/>
      </w:pPr>
    </w:lvl>
    <w:lvl w:ilvl="4" w:tplc="AAFC0144" w:tentative="1">
      <w:start w:val="1"/>
      <w:numFmt w:val="decimal"/>
      <w:lvlText w:val="%5."/>
      <w:lvlJc w:val="left"/>
      <w:pPr>
        <w:tabs>
          <w:tab w:val="num" w:pos="3600"/>
        </w:tabs>
        <w:ind w:left="3600" w:hanging="360"/>
      </w:pPr>
    </w:lvl>
    <w:lvl w:ilvl="5" w:tplc="CB565C9C" w:tentative="1">
      <w:start w:val="1"/>
      <w:numFmt w:val="decimal"/>
      <w:lvlText w:val="%6."/>
      <w:lvlJc w:val="left"/>
      <w:pPr>
        <w:tabs>
          <w:tab w:val="num" w:pos="4320"/>
        </w:tabs>
        <w:ind w:left="4320" w:hanging="360"/>
      </w:pPr>
    </w:lvl>
    <w:lvl w:ilvl="6" w:tplc="2B46A0D8" w:tentative="1">
      <w:start w:val="1"/>
      <w:numFmt w:val="decimal"/>
      <w:lvlText w:val="%7."/>
      <w:lvlJc w:val="left"/>
      <w:pPr>
        <w:tabs>
          <w:tab w:val="num" w:pos="5040"/>
        </w:tabs>
        <w:ind w:left="5040" w:hanging="360"/>
      </w:pPr>
    </w:lvl>
    <w:lvl w:ilvl="7" w:tplc="E7B0FAB0" w:tentative="1">
      <w:start w:val="1"/>
      <w:numFmt w:val="decimal"/>
      <w:lvlText w:val="%8."/>
      <w:lvlJc w:val="left"/>
      <w:pPr>
        <w:tabs>
          <w:tab w:val="num" w:pos="5760"/>
        </w:tabs>
        <w:ind w:left="5760" w:hanging="360"/>
      </w:pPr>
    </w:lvl>
    <w:lvl w:ilvl="8" w:tplc="F3300F30" w:tentative="1">
      <w:start w:val="1"/>
      <w:numFmt w:val="decimal"/>
      <w:lvlText w:val="%9."/>
      <w:lvlJc w:val="left"/>
      <w:pPr>
        <w:tabs>
          <w:tab w:val="num" w:pos="6480"/>
        </w:tabs>
        <w:ind w:left="6480" w:hanging="360"/>
      </w:pPr>
    </w:lvl>
  </w:abstractNum>
  <w:abstractNum w:abstractNumId="33" w15:restartNumberingAfterBreak="0">
    <w:nsid w:val="564E4021"/>
    <w:multiLevelType w:val="multilevel"/>
    <w:tmpl w:val="CE38F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4B29C1"/>
    <w:multiLevelType w:val="multilevel"/>
    <w:tmpl w:val="F162C7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A537C3"/>
    <w:multiLevelType w:val="multilevel"/>
    <w:tmpl w:val="D9F427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4B5949"/>
    <w:multiLevelType w:val="multilevel"/>
    <w:tmpl w:val="016829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0E36D6"/>
    <w:multiLevelType w:val="multilevel"/>
    <w:tmpl w:val="C6DC7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7158B4"/>
    <w:multiLevelType w:val="multilevel"/>
    <w:tmpl w:val="78561A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665939"/>
    <w:multiLevelType w:val="hybridMultilevel"/>
    <w:tmpl w:val="6D4C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47EDF"/>
    <w:multiLevelType w:val="multilevel"/>
    <w:tmpl w:val="E750A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4A5143"/>
    <w:multiLevelType w:val="multilevel"/>
    <w:tmpl w:val="64D837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4F6016"/>
    <w:multiLevelType w:val="hybridMultilevel"/>
    <w:tmpl w:val="D2F8F248"/>
    <w:lvl w:ilvl="0" w:tplc="71E6EEA4">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16842">
    <w:abstractNumId w:val="9"/>
  </w:num>
  <w:num w:numId="2" w16cid:durableId="972515742">
    <w:abstractNumId w:val="8"/>
  </w:num>
  <w:num w:numId="3" w16cid:durableId="358967010">
    <w:abstractNumId w:val="7"/>
  </w:num>
  <w:num w:numId="4" w16cid:durableId="1685739499">
    <w:abstractNumId w:val="6"/>
  </w:num>
  <w:num w:numId="5" w16cid:durableId="1087729290">
    <w:abstractNumId w:val="5"/>
  </w:num>
  <w:num w:numId="6" w16cid:durableId="1104686034">
    <w:abstractNumId w:val="4"/>
  </w:num>
  <w:num w:numId="7" w16cid:durableId="919825309">
    <w:abstractNumId w:val="3"/>
  </w:num>
  <w:num w:numId="8" w16cid:durableId="1084179400">
    <w:abstractNumId w:val="2"/>
  </w:num>
  <w:num w:numId="9" w16cid:durableId="498161918">
    <w:abstractNumId w:val="1"/>
  </w:num>
  <w:num w:numId="10" w16cid:durableId="739715441">
    <w:abstractNumId w:val="0"/>
  </w:num>
  <w:num w:numId="11" w16cid:durableId="1179850496">
    <w:abstractNumId w:val="11"/>
  </w:num>
  <w:num w:numId="12" w16cid:durableId="1883177734">
    <w:abstractNumId w:val="33"/>
    <w:lvlOverride w:ilvl="0">
      <w:lvl w:ilvl="0">
        <w:numFmt w:val="decimal"/>
        <w:lvlText w:val="%1."/>
        <w:lvlJc w:val="left"/>
      </w:lvl>
    </w:lvlOverride>
  </w:num>
  <w:num w:numId="13" w16cid:durableId="1857191685">
    <w:abstractNumId w:val="40"/>
    <w:lvlOverride w:ilvl="0">
      <w:lvl w:ilvl="0">
        <w:numFmt w:val="decimal"/>
        <w:lvlText w:val="%1."/>
        <w:lvlJc w:val="left"/>
      </w:lvl>
    </w:lvlOverride>
  </w:num>
  <w:num w:numId="14" w16cid:durableId="2018187837">
    <w:abstractNumId w:val="37"/>
    <w:lvlOverride w:ilvl="0">
      <w:lvl w:ilvl="0">
        <w:numFmt w:val="decimal"/>
        <w:lvlText w:val="%1."/>
        <w:lvlJc w:val="left"/>
      </w:lvl>
    </w:lvlOverride>
  </w:num>
  <w:num w:numId="15" w16cid:durableId="1657370035">
    <w:abstractNumId w:val="30"/>
    <w:lvlOverride w:ilvl="0">
      <w:lvl w:ilvl="0">
        <w:numFmt w:val="decimal"/>
        <w:lvlText w:val="%1."/>
        <w:lvlJc w:val="left"/>
      </w:lvl>
    </w:lvlOverride>
  </w:num>
  <w:num w:numId="16" w16cid:durableId="1824346197">
    <w:abstractNumId w:val="23"/>
    <w:lvlOverride w:ilvl="0">
      <w:lvl w:ilvl="0">
        <w:numFmt w:val="decimal"/>
        <w:lvlText w:val="%1."/>
        <w:lvlJc w:val="left"/>
      </w:lvl>
    </w:lvlOverride>
  </w:num>
  <w:num w:numId="17" w16cid:durableId="390033924">
    <w:abstractNumId w:val="25"/>
    <w:lvlOverride w:ilvl="0">
      <w:lvl w:ilvl="0">
        <w:numFmt w:val="decimal"/>
        <w:lvlText w:val="%1."/>
        <w:lvlJc w:val="left"/>
      </w:lvl>
    </w:lvlOverride>
  </w:num>
  <w:num w:numId="18" w16cid:durableId="387917410">
    <w:abstractNumId w:val="36"/>
    <w:lvlOverride w:ilvl="0">
      <w:lvl w:ilvl="0">
        <w:numFmt w:val="decimal"/>
        <w:lvlText w:val="%1."/>
        <w:lvlJc w:val="left"/>
      </w:lvl>
    </w:lvlOverride>
  </w:num>
  <w:num w:numId="19" w16cid:durableId="760376400">
    <w:abstractNumId w:val="17"/>
    <w:lvlOverride w:ilvl="0">
      <w:lvl w:ilvl="0">
        <w:numFmt w:val="decimal"/>
        <w:lvlText w:val="%1."/>
        <w:lvlJc w:val="left"/>
      </w:lvl>
    </w:lvlOverride>
  </w:num>
  <w:num w:numId="20" w16cid:durableId="819735422">
    <w:abstractNumId w:val="24"/>
    <w:lvlOverride w:ilvl="0">
      <w:lvl w:ilvl="0">
        <w:numFmt w:val="decimal"/>
        <w:lvlText w:val="%1."/>
        <w:lvlJc w:val="left"/>
      </w:lvl>
    </w:lvlOverride>
  </w:num>
  <w:num w:numId="21" w16cid:durableId="1949046353">
    <w:abstractNumId w:val="34"/>
    <w:lvlOverride w:ilvl="0">
      <w:lvl w:ilvl="0">
        <w:numFmt w:val="decimal"/>
        <w:lvlText w:val="%1."/>
        <w:lvlJc w:val="left"/>
      </w:lvl>
    </w:lvlOverride>
  </w:num>
  <w:num w:numId="22" w16cid:durableId="120147600">
    <w:abstractNumId w:val="19"/>
    <w:lvlOverride w:ilvl="0">
      <w:lvl w:ilvl="0">
        <w:numFmt w:val="decimal"/>
        <w:lvlText w:val="%1."/>
        <w:lvlJc w:val="left"/>
      </w:lvl>
    </w:lvlOverride>
  </w:num>
  <w:num w:numId="23" w16cid:durableId="816267831">
    <w:abstractNumId w:val="35"/>
    <w:lvlOverride w:ilvl="0">
      <w:lvl w:ilvl="0">
        <w:numFmt w:val="decimal"/>
        <w:lvlText w:val="%1."/>
        <w:lvlJc w:val="left"/>
      </w:lvl>
    </w:lvlOverride>
  </w:num>
  <w:num w:numId="24" w16cid:durableId="784234617">
    <w:abstractNumId w:val="22"/>
    <w:lvlOverride w:ilvl="0">
      <w:lvl w:ilvl="0">
        <w:numFmt w:val="decimal"/>
        <w:lvlText w:val="%1."/>
        <w:lvlJc w:val="left"/>
      </w:lvl>
    </w:lvlOverride>
  </w:num>
  <w:num w:numId="25" w16cid:durableId="572084161">
    <w:abstractNumId w:val="32"/>
    <w:lvlOverride w:ilvl="0">
      <w:lvl w:ilvl="0" w:tplc="25847CE6">
        <w:numFmt w:val="decimal"/>
        <w:lvlText w:val="%1."/>
        <w:lvlJc w:val="left"/>
      </w:lvl>
    </w:lvlOverride>
  </w:num>
  <w:num w:numId="26" w16cid:durableId="1142119312">
    <w:abstractNumId w:val="38"/>
    <w:lvlOverride w:ilvl="0">
      <w:lvl w:ilvl="0">
        <w:numFmt w:val="decimal"/>
        <w:lvlText w:val="%1."/>
        <w:lvlJc w:val="left"/>
      </w:lvl>
    </w:lvlOverride>
  </w:num>
  <w:num w:numId="27" w16cid:durableId="1916939826">
    <w:abstractNumId w:val="21"/>
    <w:lvlOverride w:ilvl="0">
      <w:lvl w:ilvl="0">
        <w:numFmt w:val="decimal"/>
        <w:lvlText w:val="%1."/>
        <w:lvlJc w:val="left"/>
      </w:lvl>
    </w:lvlOverride>
  </w:num>
  <w:num w:numId="28" w16cid:durableId="459616455">
    <w:abstractNumId w:val="15"/>
    <w:lvlOverride w:ilvl="0">
      <w:lvl w:ilvl="0" w:tplc="5FA4B06E">
        <w:numFmt w:val="decimal"/>
        <w:lvlText w:val="%1."/>
        <w:lvlJc w:val="left"/>
      </w:lvl>
    </w:lvlOverride>
  </w:num>
  <w:num w:numId="29" w16cid:durableId="1410466225">
    <w:abstractNumId w:val="10"/>
    <w:lvlOverride w:ilvl="0">
      <w:lvl w:ilvl="0">
        <w:numFmt w:val="decimal"/>
        <w:lvlText w:val="%1."/>
        <w:lvlJc w:val="left"/>
      </w:lvl>
    </w:lvlOverride>
  </w:num>
  <w:num w:numId="30" w16cid:durableId="28727230">
    <w:abstractNumId w:val="41"/>
    <w:lvlOverride w:ilvl="0">
      <w:lvl w:ilvl="0">
        <w:numFmt w:val="decimal"/>
        <w:lvlText w:val="%1."/>
        <w:lvlJc w:val="left"/>
      </w:lvl>
    </w:lvlOverride>
  </w:num>
  <w:num w:numId="31" w16cid:durableId="1508983554">
    <w:abstractNumId w:val="18"/>
    <w:lvlOverride w:ilvl="0">
      <w:lvl w:ilvl="0">
        <w:numFmt w:val="decimal"/>
        <w:lvlText w:val="%1."/>
        <w:lvlJc w:val="left"/>
      </w:lvl>
    </w:lvlOverride>
  </w:num>
  <w:num w:numId="32" w16cid:durableId="853954557">
    <w:abstractNumId w:val="14"/>
    <w:lvlOverride w:ilvl="0">
      <w:lvl w:ilvl="0" w:tplc="4EF0E71E">
        <w:numFmt w:val="decimal"/>
        <w:lvlText w:val="%1."/>
        <w:lvlJc w:val="left"/>
      </w:lvl>
    </w:lvlOverride>
  </w:num>
  <w:num w:numId="33" w16cid:durableId="769157571">
    <w:abstractNumId w:val="29"/>
    <w:lvlOverride w:ilvl="0">
      <w:lvl w:ilvl="0">
        <w:numFmt w:val="decimal"/>
        <w:lvlText w:val="%1."/>
        <w:lvlJc w:val="left"/>
      </w:lvl>
    </w:lvlOverride>
  </w:num>
  <w:num w:numId="34" w16cid:durableId="1942881921">
    <w:abstractNumId w:val="20"/>
    <w:lvlOverride w:ilvl="0">
      <w:lvl w:ilvl="0">
        <w:numFmt w:val="decimal"/>
        <w:lvlText w:val="%1."/>
        <w:lvlJc w:val="left"/>
      </w:lvl>
    </w:lvlOverride>
  </w:num>
  <w:num w:numId="35" w16cid:durableId="350180219">
    <w:abstractNumId w:val="27"/>
  </w:num>
  <w:num w:numId="36" w16cid:durableId="1734112953">
    <w:abstractNumId w:val="13"/>
  </w:num>
  <w:num w:numId="37" w16cid:durableId="410005858">
    <w:abstractNumId w:val="26"/>
  </w:num>
  <w:num w:numId="38" w16cid:durableId="1959295076">
    <w:abstractNumId w:val="39"/>
  </w:num>
  <w:num w:numId="39" w16cid:durableId="1478297403">
    <w:abstractNumId w:val="28"/>
  </w:num>
  <w:num w:numId="40" w16cid:durableId="156387363">
    <w:abstractNumId w:val="16"/>
  </w:num>
  <w:num w:numId="41" w16cid:durableId="1725830550">
    <w:abstractNumId w:val="42"/>
  </w:num>
  <w:num w:numId="42" w16cid:durableId="1663266504">
    <w:abstractNumId w:val="12"/>
  </w:num>
  <w:num w:numId="43" w16cid:durableId="21445355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45"/>
    <w:rsid w:val="00003BE6"/>
    <w:rsid w:val="00026E94"/>
    <w:rsid w:val="00037C5A"/>
    <w:rsid w:val="00041AF0"/>
    <w:rsid w:val="00043E12"/>
    <w:rsid w:val="00047DD3"/>
    <w:rsid w:val="000570DE"/>
    <w:rsid w:val="0008223B"/>
    <w:rsid w:val="0008557D"/>
    <w:rsid w:val="00094674"/>
    <w:rsid w:val="000A79EB"/>
    <w:rsid w:val="000B0659"/>
    <w:rsid w:val="000D3F5D"/>
    <w:rsid w:val="000D4B25"/>
    <w:rsid w:val="000F308B"/>
    <w:rsid w:val="001003F6"/>
    <w:rsid w:val="00101807"/>
    <w:rsid w:val="00124C80"/>
    <w:rsid w:val="00132F55"/>
    <w:rsid w:val="00150C5D"/>
    <w:rsid w:val="00165A6A"/>
    <w:rsid w:val="00166DD3"/>
    <w:rsid w:val="00175434"/>
    <w:rsid w:val="00190876"/>
    <w:rsid w:val="00194847"/>
    <w:rsid w:val="001A6259"/>
    <w:rsid w:val="001C313C"/>
    <w:rsid w:val="0021530E"/>
    <w:rsid w:val="0022006F"/>
    <w:rsid w:val="0022438A"/>
    <w:rsid w:val="00240E73"/>
    <w:rsid w:val="00246B31"/>
    <w:rsid w:val="00247B31"/>
    <w:rsid w:val="002512D2"/>
    <w:rsid w:val="0025170A"/>
    <w:rsid w:val="00290C31"/>
    <w:rsid w:val="002A69F8"/>
    <w:rsid w:val="002C7DFD"/>
    <w:rsid w:val="002D40E8"/>
    <w:rsid w:val="0030222F"/>
    <w:rsid w:val="0030797D"/>
    <w:rsid w:val="003219FF"/>
    <w:rsid w:val="00343431"/>
    <w:rsid w:val="003501DB"/>
    <w:rsid w:val="00352CCC"/>
    <w:rsid w:val="00384D6F"/>
    <w:rsid w:val="0039771D"/>
    <w:rsid w:val="003B1098"/>
    <w:rsid w:val="003B461E"/>
    <w:rsid w:val="003D5051"/>
    <w:rsid w:val="003D68E6"/>
    <w:rsid w:val="003F2DFA"/>
    <w:rsid w:val="00407A7B"/>
    <w:rsid w:val="00414F66"/>
    <w:rsid w:val="00432D58"/>
    <w:rsid w:val="00436949"/>
    <w:rsid w:val="00454B6B"/>
    <w:rsid w:val="004854EC"/>
    <w:rsid w:val="00485D65"/>
    <w:rsid w:val="004D1FEE"/>
    <w:rsid w:val="004D5798"/>
    <w:rsid w:val="00516C76"/>
    <w:rsid w:val="00516F4C"/>
    <w:rsid w:val="00537881"/>
    <w:rsid w:val="005529CE"/>
    <w:rsid w:val="00556C05"/>
    <w:rsid w:val="005579C1"/>
    <w:rsid w:val="00587B93"/>
    <w:rsid w:val="00596BFC"/>
    <w:rsid w:val="005A1FF8"/>
    <w:rsid w:val="005B2F3B"/>
    <w:rsid w:val="005B47D0"/>
    <w:rsid w:val="005C42DB"/>
    <w:rsid w:val="005E0320"/>
    <w:rsid w:val="005E51FE"/>
    <w:rsid w:val="005F0DF7"/>
    <w:rsid w:val="005F7073"/>
    <w:rsid w:val="00606703"/>
    <w:rsid w:val="0062370D"/>
    <w:rsid w:val="0063146B"/>
    <w:rsid w:val="00636303"/>
    <w:rsid w:val="0065319B"/>
    <w:rsid w:val="006657A7"/>
    <w:rsid w:val="006720BA"/>
    <w:rsid w:val="006801F8"/>
    <w:rsid w:val="00690C1D"/>
    <w:rsid w:val="00694AF2"/>
    <w:rsid w:val="006A7F72"/>
    <w:rsid w:val="006C56D1"/>
    <w:rsid w:val="006C7275"/>
    <w:rsid w:val="006C740F"/>
    <w:rsid w:val="00700229"/>
    <w:rsid w:val="0071171E"/>
    <w:rsid w:val="007238E5"/>
    <w:rsid w:val="007402FD"/>
    <w:rsid w:val="00744C58"/>
    <w:rsid w:val="007506C4"/>
    <w:rsid w:val="007542B9"/>
    <w:rsid w:val="00764CA9"/>
    <w:rsid w:val="00765417"/>
    <w:rsid w:val="00786BB5"/>
    <w:rsid w:val="00791412"/>
    <w:rsid w:val="007D2AD6"/>
    <w:rsid w:val="007D2D32"/>
    <w:rsid w:val="007D7ABB"/>
    <w:rsid w:val="008029FD"/>
    <w:rsid w:val="0083609B"/>
    <w:rsid w:val="008603D3"/>
    <w:rsid w:val="00860637"/>
    <w:rsid w:val="00863CF0"/>
    <w:rsid w:val="00872B37"/>
    <w:rsid w:val="00876C54"/>
    <w:rsid w:val="008A19B7"/>
    <w:rsid w:val="008A488E"/>
    <w:rsid w:val="008B24FF"/>
    <w:rsid w:val="008B6E13"/>
    <w:rsid w:val="008C65E8"/>
    <w:rsid w:val="008E1C0A"/>
    <w:rsid w:val="008E7C0A"/>
    <w:rsid w:val="00924FEB"/>
    <w:rsid w:val="00946C9D"/>
    <w:rsid w:val="00986812"/>
    <w:rsid w:val="00997B14"/>
    <w:rsid w:val="009A6D55"/>
    <w:rsid w:val="009B55DA"/>
    <w:rsid w:val="009B59E7"/>
    <w:rsid w:val="009D6016"/>
    <w:rsid w:val="009F0A42"/>
    <w:rsid w:val="009F5685"/>
    <w:rsid w:val="009F5EC1"/>
    <w:rsid w:val="00A00D02"/>
    <w:rsid w:val="00A04B65"/>
    <w:rsid w:val="00A102E4"/>
    <w:rsid w:val="00A14598"/>
    <w:rsid w:val="00A14A6D"/>
    <w:rsid w:val="00A53A2B"/>
    <w:rsid w:val="00A64D4C"/>
    <w:rsid w:val="00A70FE0"/>
    <w:rsid w:val="00A82F40"/>
    <w:rsid w:val="00A915F9"/>
    <w:rsid w:val="00AD1D16"/>
    <w:rsid w:val="00B17B93"/>
    <w:rsid w:val="00B569CA"/>
    <w:rsid w:val="00B66ED5"/>
    <w:rsid w:val="00B72E20"/>
    <w:rsid w:val="00B84300"/>
    <w:rsid w:val="00B84F5F"/>
    <w:rsid w:val="00B94A87"/>
    <w:rsid w:val="00BB54C5"/>
    <w:rsid w:val="00C04014"/>
    <w:rsid w:val="00C137AB"/>
    <w:rsid w:val="00C158BE"/>
    <w:rsid w:val="00C301AE"/>
    <w:rsid w:val="00C748CB"/>
    <w:rsid w:val="00C8088E"/>
    <w:rsid w:val="00C93AA7"/>
    <w:rsid w:val="00CB2832"/>
    <w:rsid w:val="00CB3788"/>
    <w:rsid w:val="00CE0E84"/>
    <w:rsid w:val="00CE2E53"/>
    <w:rsid w:val="00CE4F76"/>
    <w:rsid w:val="00D106A3"/>
    <w:rsid w:val="00D1111F"/>
    <w:rsid w:val="00D13F36"/>
    <w:rsid w:val="00D35AB1"/>
    <w:rsid w:val="00D3724B"/>
    <w:rsid w:val="00D5290D"/>
    <w:rsid w:val="00D5791B"/>
    <w:rsid w:val="00D74EE8"/>
    <w:rsid w:val="00DC4024"/>
    <w:rsid w:val="00DE625D"/>
    <w:rsid w:val="00E24609"/>
    <w:rsid w:val="00E27B5E"/>
    <w:rsid w:val="00E4796D"/>
    <w:rsid w:val="00E645F3"/>
    <w:rsid w:val="00E73345"/>
    <w:rsid w:val="00E90524"/>
    <w:rsid w:val="00EA485D"/>
    <w:rsid w:val="00EB2FBD"/>
    <w:rsid w:val="00EB53E8"/>
    <w:rsid w:val="00EC5C14"/>
    <w:rsid w:val="00EE0DF7"/>
    <w:rsid w:val="00EE564F"/>
    <w:rsid w:val="00EF38F8"/>
    <w:rsid w:val="00EF504B"/>
    <w:rsid w:val="00F004DB"/>
    <w:rsid w:val="00F34D79"/>
    <w:rsid w:val="00F50065"/>
    <w:rsid w:val="00F56C9A"/>
    <w:rsid w:val="00F60467"/>
    <w:rsid w:val="00F72F19"/>
    <w:rsid w:val="00FA3160"/>
    <w:rsid w:val="00FE2F14"/>
    <w:rsid w:val="00FE72F6"/>
    <w:rsid w:val="00FF0DB6"/>
    <w:rsid w:val="00FF20CE"/>
    <w:rsid w:val="00FF5571"/>
    <w:rsid w:val="087C72A7"/>
    <w:rsid w:val="0B0E86AF"/>
    <w:rsid w:val="0CAA5710"/>
    <w:rsid w:val="0CDEBCEC"/>
    <w:rsid w:val="0EA9514E"/>
    <w:rsid w:val="0F600ACF"/>
    <w:rsid w:val="2224DD8E"/>
    <w:rsid w:val="230F1F64"/>
    <w:rsid w:val="237AF189"/>
    <w:rsid w:val="26215AFC"/>
    <w:rsid w:val="28BD17D6"/>
    <w:rsid w:val="2DCE2A6D"/>
    <w:rsid w:val="2E61342E"/>
    <w:rsid w:val="36168A3E"/>
    <w:rsid w:val="40C8FA8E"/>
    <w:rsid w:val="4312975B"/>
    <w:rsid w:val="443EA97B"/>
    <w:rsid w:val="44AE67BC"/>
    <w:rsid w:val="489CB552"/>
    <w:rsid w:val="52CA56BC"/>
    <w:rsid w:val="552D8D4F"/>
    <w:rsid w:val="55BF8975"/>
    <w:rsid w:val="5CD78AF1"/>
    <w:rsid w:val="5DD12EEA"/>
    <w:rsid w:val="5FFE5583"/>
    <w:rsid w:val="618B8257"/>
    <w:rsid w:val="62A4A00D"/>
    <w:rsid w:val="64C5D25D"/>
    <w:rsid w:val="66E9B477"/>
    <w:rsid w:val="6B38B5FD"/>
    <w:rsid w:val="6CDACD06"/>
    <w:rsid w:val="6DE66DEE"/>
    <w:rsid w:val="6E0A6A72"/>
    <w:rsid w:val="6E5F808F"/>
    <w:rsid w:val="765113BE"/>
    <w:rsid w:val="7868CF9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03E4D"/>
  <w15:chartTrackingRefBased/>
  <w15:docId w15:val="{4C86C509-AA0B-47D7-A910-522FEEF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D5"/>
  </w:style>
  <w:style w:type="paragraph" w:styleId="Heading1">
    <w:name w:val="heading 1"/>
    <w:basedOn w:val="Normal"/>
    <w:next w:val="Normal"/>
    <w:link w:val="Heading1Char"/>
    <w:uiPriority w:val="9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customStyle="1" w:styleId="c0">
    <w:name w:val="c0"/>
    <w:basedOn w:val="Normal"/>
    <w:rsid w:val="00E73345"/>
    <w:pPr>
      <w:spacing w:before="100" w:beforeAutospacing="1" w:after="100" w:afterAutospacing="1"/>
    </w:pPr>
    <w:rPr>
      <w:rFonts w:eastAsia="Times New Roman" w:cs="Times New Roman"/>
    </w:rPr>
  </w:style>
  <w:style w:type="character" w:customStyle="1" w:styleId="c8">
    <w:name w:val="c8"/>
    <w:basedOn w:val="DefaultParagraphFont"/>
    <w:rsid w:val="00E73345"/>
  </w:style>
  <w:style w:type="paragraph" w:styleId="NormalWeb">
    <w:name w:val="Normal (Web)"/>
    <w:basedOn w:val="Normal"/>
    <w:uiPriority w:val="99"/>
    <w:unhideWhenUsed/>
    <w:rsid w:val="00E73345"/>
    <w:pPr>
      <w:spacing w:before="100" w:beforeAutospacing="1" w:after="100" w:afterAutospacing="1"/>
    </w:pPr>
    <w:rPr>
      <w:rFonts w:eastAsia="Times New Roman" w:cs="Times New Roman"/>
    </w:rPr>
  </w:style>
  <w:style w:type="paragraph" w:styleId="ListParagraph">
    <w:name w:val="List Paragraph"/>
    <w:basedOn w:val="Normal"/>
    <w:uiPriority w:val="99"/>
    <w:unhideWhenUsed/>
    <w:rsid w:val="00FE2F14"/>
    <w:pPr>
      <w:ind w:left="720"/>
      <w:contextualSpacing/>
    </w:pPr>
  </w:style>
  <w:style w:type="character" w:styleId="Strong">
    <w:name w:val="Strong"/>
    <w:basedOn w:val="DefaultParagraphFont"/>
    <w:uiPriority w:val="22"/>
    <w:qFormat/>
    <w:rsid w:val="003D5051"/>
    <w:rPr>
      <w:b/>
      <w:bCs/>
    </w:rPr>
  </w:style>
  <w:style w:type="character" w:styleId="CommentReference">
    <w:name w:val="annotation reference"/>
    <w:basedOn w:val="DefaultParagraphFont"/>
    <w:uiPriority w:val="99"/>
    <w:semiHidden/>
    <w:unhideWhenUsed/>
    <w:rsid w:val="00CE4F76"/>
    <w:rPr>
      <w:sz w:val="16"/>
      <w:szCs w:val="16"/>
    </w:rPr>
  </w:style>
  <w:style w:type="paragraph" w:styleId="BalloonText">
    <w:name w:val="Balloon Text"/>
    <w:basedOn w:val="Normal"/>
    <w:link w:val="BalloonTextChar"/>
    <w:uiPriority w:val="99"/>
    <w:semiHidden/>
    <w:unhideWhenUsed/>
    <w:rsid w:val="00CE4F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76"/>
    <w:rPr>
      <w:rFonts w:ascii="Segoe UI" w:hAnsi="Segoe UI" w:cs="Segoe UI"/>
      <w:sz w:val="18"/>
      <w:szCs w:val="18"/>
    </w:rPr>
  </w:style>
  <w:style w:type="character" w:customStyle="1" w:styleId="c3">
    <w:name w:val="c3"/>
    <w:basedOn w:val="DefaultParagraphFont"/>
    <w:rsid w:val="008603D3"/>
  </w:style>
  <w:style w:type="character" w:customStyle="1" w:styleId="c4">
    <w:name w:val="c4"/>
    <w:basedOn w:val="DefaultParagraphFont"/>
    <w:rsid w:val="008603D3"/>
  </w:style>
  <w:style w:type="paragraph" w:styleId="Footer">
    <w:name w:val="footer"/>
    <w:basedOn w:val="Normal"/>
    <w:link w:val="FooterChar"/>
    <w:uiPriority w:val="99"/>
    <w:rsid w:val="00FF5571"/>
    <w:pPr>
      <w:tabs>
        <w:tab w:val="center" w:pos="4680"/>
        <w:tab w:val="right" w:pos="9360"/>
      </w:tabs>
      <w:spacing w:after="0"/>
    </w:pPr>
  </w:style>
  <w:style w:type="character" w:customStyle="1" w:styleId="FooterChar">
    <w:name w:val="Footer Char"/>
    <w:basedOn w:val="DefaultParagraphFont"/>
    <w:link w:val="Footer"/>
    <w:uiPriority w:val="99"/>
    <w:rsid w:val="00FF5571"/>
  </w:style>
  <w:style w:type="character" w:customStyle="1" w:styleId="UnresolvedMention1">
    <w:name w:val="Unresolved Mention1"/>
    <w:basedOn w:val="DefaultParagraphFont"/>
    <w:uiPriority w:val="99"/>
    <w:semiHidden/>
    <w:unhideWhenUsed/>
    <w:rsid w:val="000D3F5D"/>
    <w:rPr>
      <w:color w:val="605E5C"/>
      <w:shd w:val="clear" w:color="auto" w:fill="E1DFDD"/>
    </w:rPr>
  </w:style>
  <w:style w:type="character" w:styleId="UnresolvedMention">
    <w:name w:val="Unresolved Mention"/>
    <w:basedOn w:val="DefaultParagraphFont"/>
    <w:uiPriority w:val="99"/>
    <w:semiHidden/>
    <w:unhideWhenUsed/>
    <w:rsid w:val="005B2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3180">
      <w:bodyDiv w:val="1"/>
      <w:marLeft w:val="0"/>
      <w:marRight w:val="0"/>
      <w:marTop w:val="0"/>
      <w:marBottom w:val="0"/>
      <w:divBdr>
        <w:top w:val="none" w:sz="0" w:space="0" w:color="auto"/>
        <w:left w:val="none" w:sz="0" w:space="0" w:color="auto"/>
        <w:bottom w:val="none" w:sz="0" w:space="0" w:color="auto"/>
        <w:right w:val="none" w:sz="0" w:space="0" w:color="auto"/>
      </w:divBdr>
      <w:divsChild>
        <w:div w:id="2100638838">
          <w:marLeft w:val="0"/>
          <w:marRight w:val="0"/>
          <w:marTop w:val="0"/>
          <w:marBottom w:val="0"/>
          <w:divBdr>
            <w:top w:val="none" w:sz="0" w:space="0" w:color="auto"/>
            <w:left w:val="none" w:sz="0" w:space="0" w:color="auto"/>
            <w:bottom w:val="none" w:sz="0" w:space="0" w:color="auto"/>
            <w:right w:val="none" w:sz="0" w:space="0" w:color="auto"/>
          </w:divBdr>
        </w:div>
      </w:divsChild>
    </w:div>
    <w:div w:id="10846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portal.onetrust.com/webform/6310009a-6606-45b3-a71d-548d469d92c5/9f059da9-d287-4305-9655-3c463d815d3c" TargetMode="External"/><Relationship Id="rId18" Type="http://schemas.openxmlformats.org/officeDocument/2006/relationships/hyperlink" Target="mailto:privacy@moldmaster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moldmasters.com" TargetMode="External"/><Relationship Id="rId17" Type="http://schemas.openxmlformats.org/officeDocument/2006/relationships/hyperlink" Target="mailto:privacy@moldmasters.com"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ldmasters.com/index.php/privacy-policy" TargetMode="External"/><Relationship Id="rId5" Type="http://schemas.openxmlformats.org/officeDocument/2006/relationships/numbering" Target="numbering.xml"/><Relationship Id="rId15" Type="http://schemas.openxmlformats.org/officeDocument/2006/relationships/hyperlink" Target="https://edpb.europa.eu/about-edpb/board/members_en" TargetMode="External"/><Relationship Id="rId10" Type="http://schemas.openxmlformats.org/officeDocument/2006/relationships/endnotes" Target="endnotes.xml"/><Relationship Id="rId19" Type="http://schemas.openxmlformats.org/officeDocument/2006/relationships/hyperlink" Target="mailto:Hillenbrand.GroupDPO@activemind.leg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moldmast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s\United%20St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B624946C5F9B4FA9CFF1701FDA0D6A" ma:contentTypeVersion="10" ma:contentTypeDescription="Create a new document." ma:contentTypeScope="" ma:versionID="f1a53cdff530a5a13c30e785298222f9">
  <xsd:schema xmlns:xsd="http://www.w3.org/2001/XMLSchema" xmlns:xs="http://www.w3.org/2001/XMLSchema" xmlns:p="http://schemas.microsoft.com/office/2006/metadata/properties" xmlns:ns3="2ca767e7-8974-4116-85b0-25519e0d1ecc" targetNamespace="http://schemas.microsoft.com/office/2006/metadata/properties" ma:root="true" ma:fieldsID="b5ac6841385c3b474056d83038961f09" ns3:_="">
    <xsd:import namespace="2ca767e7-8974-4116-85b0-25519e0d1e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767e7-8974-4116-85b0-25519e0d1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93FF6-E867-4873-A211-2566F352DA4A}">
  <ds:schemaRefs>
    <ds:schemaRef ds:uri="http://schemas.openxmlformats.org/officeDocument/2006/bibliography"/>
  </ds:schemaRefs>
</ds:datastoreItem>
</file>

<file path=customXml/itemProps2.xml><?xml version="1.0" encoding="utf-8"?>
<ds:datastoreItem xmlns:ds="http://schemas.openxmlformats.org/officeDocument/2006/customXml" ds:itemID="{4AE1089E-7067-4286-9CD9-FF5FD783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767e7-8974-4116-85b0-25519e0d1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14D89-2703-4948-9129-A7BD5A6D53D6}">
  <ds:schemaRefs>
    <ds:schemaRef ds:uri="http://schemas.microsoft.com/sharepoint/v3/contenttype/forms"/>
  </ds:schemaRefs>
</ds:datastoreItem>
</file>

<file path=customXml/itemProps4.xml><?xml version="1.0" encoding="utf-8"?>
<ds:datastoreItem xmlns:ds="http://schemas.openxmlformats.org/officeDocument/2006/customXml" ds:itemID="{7EA93585-F547-4FF8-BE53-2E5528233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6</Pages>
  <Words>1455</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McDermott Will &amp; Emery</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Petenko</dc:creator>
  <cp:keywords/>
  <dc:description/>
  <cp:lastModifiedBy>Furling, Jean-Herve</cp:lastModifiedBy>
  <cp:revision>3</cp:revision>
  <dcterms:created xsi:type="dcterms:W3CDTF">2023-06-12T12:29:00Z</dcterms:created>
  <dcterms:modified xsi:type="dcterms:W3CDTF">2023-07-04T13:18:00Z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0x0101000CB624946C5F9B4FA9CFF1701FDA0D6A</vt:lpwstr>
  </property>
</Properties>
</file>